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C28489" w14:textId="2D6D5C44" w:rsidR="00C34B89" w:rsidRDefault="00C34B89" w:rsidP="00A35A74"/>
    <w:tbl>
      <w:tblPr>
        <w:tblStyle w:val="Tabelraster"/>
        <w:tblW w:w="11437" w:type="dxa"/>
        <w:tblBorders>
          <w:top w:val="single" w:sz="36" w:space="0" w:color="7030A0"/>
          <w:left w:val="single" w:sz="36" w:space="0" w:color="7030A0"/>
          <w:bottom w:val="single" w:sz="36" w:space="0" w:color="7030A0"/>
          <w:right w:val="single" w:sz="36" w:space="0" w:color="7030A0"/>
          <w:insideH w:val="single" w:sz="36" w:space="0" w:color="7030A0"/>
          <w:insideV w:val="single" w:sz="36" w:space="0" w:color="7030A0"/>
        </w:tblBorders>
        <w:tblLook w:val="04A0" w:firstRow="1" w:lastRow="0" w:firstColumn="1" w:lastColumn="0" w:noHBand="0" w:noVBand="1"/>
      </w:tblPr>
      <w:tblGrid>
        <w:gridCol w:w="11437"/>
      </w:tblGrid>
      <w:tr w:rsidR="001D727C" w:rsidRPr="000D6D35" w14:paraId="2C6C51BA" w14:textId="77777777" w:rsidTr="002B7F50">
        <w:tc>
          <w:tcPr>
            <w:tcW w:w="11437" w:type="dxa"/>
            <w:tcBorders>
              <w:top w:val="single" w:sz="36" w:space="0" w:color="00B050"/>
              <w:left w:val="single" w:sz="36" w:space="0" w:color="00B050"/>
              <w:bottom w:val="single" w:sz="36" w:space="0" w:color="00B050"/>
              <w:right w:val="single" w:sz="36" w:space="0" w:color="00B050"/>
            </w:tcBorders>
          </w:tcPr>
          <w:p w14:paraId="3B81817E" w14:textId="56F60924" w:rsidR="001D727C" w:rsidRPr="000D6D35" w:rsidRDefault="004F4620" w:rsidP="001D727C">
            <w:pPr>
              <w:rPr>
                <w:rFonts w:ascii="Arial" w:hAnsi="Arial" w:cs="Arial"/>
                <w:color w:val="7030A0"/>
                <w:sz w:val="64"/>
                <w:szCs w:val="64"/>
              </w:rPr>
            </w:pPr>
            <w:r>
              <w:rPr>
                <w:rFonts w:ascii="Arial" w:hAnsi="Arial" w:cs="Arial"/>
                <w:color w:val="7030A0"/>
                <w:sz w:val="64"/>
                <w:szCs w:val="64"/>
              </w:rPr>
              <w:t>les</w:t>
            </w:r>
            <w:r w:rsidR="001D727C" w:rsidRPr="000D6D35">
              <w:rPr>
                <w:rFonts w:ascii="Arial" w:hAnsi="Arial" w:cs="Arial"/>
                <w:color w:val="7030A0"/>
                <w:sz w:val="64"/>
                <w:szCs w:val="64"/>
              </w:rPr>
              <w:t xml:space="preserve"> 1:</w:t>
            </w:r>
          </w:p>
          <w:p w14:paraId="2D05DCE3" w14:textId="4959A741" w:rsidR="00DF74FC" w:rsidRPr="00792B09" w:rsidRDefault="00303107" w:rsidP="00DF74FC">
            <w:pPr>
              <w:pStyle w:val="Lijstalinea"/>
              <w:numPr>
                <w:ilvl w:val="0"/>
                <w:numId w:val="1"/>
              </w:numPr>
              <w:spacing w:after="160" w:line="240" w:lineRule="auto"/>
              <w:ind w:left="720"/>
              <w:rPr>
                <w:rFonts w:ascii="Arial" w:hAnsi="Arial" w:cs="Arial"/>
                <w:i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 xml:space="preserve">je leert </w:t>
            </w:r>
            <w:r w:rsidR="00E21628">
              <w:rPr>
                <w:rFonts w:ascii="Arial" w:hAnsi="Arial" w:cs="Arial"/>
                <w:sz w:val="64"/>
                <w:szCs w:val="64"/>
              </w:rPr>
              <w:t xml:space="preserve">hoeveelheden t/m 10 opzetten en aflezen van de bovenste rij van het rekenrek. </w:t>
            </w:r>
          </w:p>
          <w:p w14:paraId="418F2ADE" w14:textId="616D4B36" w:rsidR="001D727C" w:rsidRPr="000D6D35" w:rsidRDefault="00792B09" w:rsidP="00792B09">
            <w:pPr>
              <w:pStyle w:val="Lijstalinea"/>
              <w:spacing w:after="160" w:line="240" w:lineRule="auto"/>
              <w:ind w:left="644"/>
              <w:rPr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 xml:space="preserve">                                            </w:t>
            </w:r>
            <w:r w:rsidR="004C186D">
              <w:rPr>
                <w:rFonts w:ascii="Arial" w:hAnsi="Arial" w:cs="Arial"/>
                <w:sz w:val="64"/>
                <w:szCs w:val="64"/>
              </w:rPr>
              <w:t xml:space="preserve"> </w:t>
            </w:r>
            <w:r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915994">
              <w:rPr>
                <w:rFonts w:ascii="Arial" w:hAnsi="Arial" w:cs="Arial"/>
                <w:sz w:val="64"/>
                <w:szCs w:val="64"/>
              </w:rPr>
              <w:t xml:space="preserve">          </w:t>
            </w:r>
            <w:r w:rsidR="00E21628">
              <w:rPr>
                <w:rFonts w:ascii="Arial" w:hAnsi="Arial" w:cs="Arial"/>
                <w:sz w:val="16"/>
                <w:szCs w:val="16"/>
              </w:rPr>
              <w:t>blok 4</w:t>
            </w:r>
          </w:p>
        </w:tc>
      </w:tr>
    </w:tbl>
    <w:p w14:paraId="684A153D" w14:textId="77777777" w:rsidR="00C34B89" w:rsidRDefault="00C34B89">
      <w:pPr>
        <w:rPr>
          <w:sz w:val="64"/>
          <w:szCs w:val="64"/>
        </w:rPr>
      </w:pPr>
    </w:p>
    <w:tbl>
      <w:tblPr>
        <w:tblStyle w:val="Tabelraster"/>
        <w:tblW w:w="11437" w:type="dxa"/>
        <w:tblBorders>
          <w:top w:val="single" w:sz="36" w:space="0" w:color="0070C0"/>
          <w:left w:val="single" w:sz="36" w:space="0" w:color="0070C0"/>
          <w:bottom w:val="single" w:sz="36" w:space="0" w:color="0070C0"/>
          <w:right w:val="single" w:sz="36" w:space="0" w:color="0070C0"/>
          <w:insideH w:val="single" w:sz="36" w:space="0" w:color="0070C0"/>
          <w:insideV w:val="single" w:sz="36" w:space="0" w:color="0070C0"/>
        </w:tblBorders>
        <w:tblLook w:val="04A0" w:firstRow="1" w:lastRow="0" w:firstColumn="1" w:lastColumn="0" w:noHBand="0" w:noVBand="1"/>
      </w:tblPr>
      <w:tblGrid>
        <w:gridCol w:w="11437"/>
      </w:tblGrid>
      <w:tr w:rsidR="001D727C" w:rsidRPr="000D6D35" w14:paraId="710D78AD" w14:textId="77777777" w:rsidTr="002B7F50">
        <w:tc>
          <w:tcPr>
            <w:tcW w:w="11437" w:type="dxa"/>
            <w:tcBorders>
              <w:top w:val="single" w:sz="36" w:space="0" w:color="00B050"/>
              <w:left w:val="single" w:sz="36" w:space="0" w:color="00B050"/>
              <w:bottom w:val="single" w:sz="36" w:space="0" w:color="00B050"/>
              <w:right w:val="single" w:sz="36" w:space="0" w:color="00B050"/>
            </w:tcBorders>
          </w:tcPr>
          <w:p w14:paraId="4C3C1B8F" w14:textId="28AD68A5" w:rsidR="001D727C" w:rsidRPr="000D6D35" w:rsidRDefault="004F4620" w:rsidP="001D727C">
            <w:pPr>
              <w:rPr>
                <w:rFonts w:ascii="Arial" w:hAnsi="Arial" w:cs="Arial"/>
                <w:color w:val="7030A0"/>
                <w:sz w:val="64"/>
                <w:szCs w:val="64"/>
              </w:rPr>
            </w:pPr>
            <w:r>
              <w:rPr>
                <w:rFonts w:ascii="Arial" w:hAnsi="Arial" w:cs="Arial"/>
                <w:color w:val="7030A0"/>
                <w:sz w:val="64"/>
                <w:szCs w:val="64"/>
              </w:rPr>
              <w:t>les</w:t>
            </w:r>
            <w:r w:rsidR="001D727C" w:rsidRPr="000D6D35">
              <w:rPr>
                <w:rFonts w:ascii="Arial" w:hAnsi="Arial" w:cs="Arial"/>
                <w:color w:val="7030A0"/>
                <w:sz w:val="64"/>
                <w:szCs w:val="64"/>
              </w:rPr>
              <w:t xml:space="preserve"> 2:</w:t>
            </w:r>
          </w:p>
          <w:p w14:paraId="1D15AB81" w14:textId="0819F21E" w:rsidR="00E21628" w:rsidRPr="00E21628" w:rsidRDefault="00E21628" w:rsidP="00E21628">
            <w:pPr>
              <w:pStyle w:val="Lijstalinea"/>
              <w:numPr>
                <w:ilvl w:val="0"/>
                <w:numId w:val="1"/>
              </w:numPr>
              <w:spacing w:after="160" w:line="240" w:lineRule="auto"/>
              <w:ind w:left="720"/>
              <w:rPr>
                <w:rFonts w:ascii="Arial" w:hAnsi="Arial" w:cs="Arial"/>
                <w:i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 xml:space="preserve">je leert hoeveelheden t/m 10 opzetten en aflezen van de bovenste rij van het rekenrek. </w:t>
            </w:r>
          </w:p>
          <w:p w14:paraId="666A1315" w14:textId="4C85AE8F" w:rsidR="00E21628" w:rsidRPr="00792B09" w:rsidRDefault="00E21628" w:rsidP="00E21628">
            <w:pPr>
              <w:pStyle w:val="Lijstalinea"/>
              <w:numPr>
                <w:ilvl w:val="0"/>
                <w:numId w:val="1"/>
              </w:numPr>
              <w:spacing w:after="160" w:line="240" w:lineRule="auto"/>
              <w:ind w:left="720"/>
              <w:rPr>
                <w:rFonts w:ascii="Arial" w:hAnsi="Arial" w:cs="Arial"/>
                <w:i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je leert de dubbelen tot en met dubbel 5 aflezen.</w:t>
            </w:r>
          </w:p>
          <w:p w14:paraId="16C7261A" w14:textId="36775315" w:rsidR="001D727C" w:rsidRPr="00DF74FC" w:rsidRDefault="00DF74FC" w:rsidP="00DF74FC">
            <w:pPr>
              <w:rPr>
                <w:sz w:val="64"/>
                <w:szCs w:val="64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</w:t>
            </w:r>
            <w:r w:rsidR="00915994">
              <w:rPr>
                <w:sz w:val="18"/>
                <w:szCs w:val="18"/>
              </w:rPr>
              <w:t xml:space="preserve">                                           </w:t>
            </w:r>
            <w:r w:rsidR="00E21628">
              <w:rPr>
                <w:sz w:val="18"/>
                <w:szCs w:val="18"/>
              </w:rPr>
              <w:t>blok 4</w:t>
            </w:r>
          </w:p>
        </w:tc>
      </w:tr>
    </w:tbl>
    <w:p w14:paraId="040FFBEA" w14:textId="77777777" w:rsidR="00DF74FC" w:rsidRDefault="00DF74FC"/>
    <w:p w14:paraId="712B3189" w14:textId="77777777" w:rsidR="00DF74FC" w:rsidRDefault="00DF74FC"/>
    <w:tbl>
      <w:tblPr>
        <w:tblStyle w:val="Tabelraster"/>
        <w:tblW w:w="11437" w:type="dxa"/>
        <w:tblBorders>
          <w:top w:val="single" w:sz="36" w:space="0" w:color="0070C0"/>
          <w:left w:val="single" w:sz="36" w:space="0" w:color="0070C0"/>
          <w:bottom w:val="single" w:sz="36" w:space="0" w:color="0070C0"/>
          <w:right w:val="single" w:sz="36" w:space="0" w:color="0070C0"/>
          <w:insideH w:val="single" w:sz="36" w:space="0" w:color="0070C0"/>
          <w:insideV w:val="single" w:sz="36" w:space="0" w:color="0070C0"/>
        </w:tblBorders>
        <w:tblLook w:val="04A0" w:firstRow="1" w:lastRow="0" w:firstColumn="1" w:lastColumn="0" w:noHBand="0" w:noVBand="1"/>
      </w:tblPr>
      <w:tblGrid>
        <w:gridCol w:w="11437"/>
      </w:tblGrid>
      <w:tr w:rsidR="00DF74FC" w:rsidRPr="000D6D35" w14:paraId="45C8FE62" w14:textId="77777777" w:rsidTr="002B7F50">
        <w:tc>
          <w:tcPr>
            <w:tcW w:w="11437" w:type="dxa"/>
            <w:tcBorders>
              <w:top w:val="single" w:sz="36" w:space="0" w:color="00B050"/>
              <w:left w:val="single" w:sz="36" w:space="0" w:color="00B050"/>
              <w:bottom w:val="single" w:sz="36" w:space="0" w:color="00B050"/>
              <w:right w:val="single" w:sz="36" w:space="0" w:color="00B050"/>
            </w:tcBorders>
          </w:tcPr>
          <w:p w14:paraId="08BAAD59" w14:textId="1492B2E2" w:rsidR="00DF74FC" w:rsidRDefault="004F4620" w:rsidP="001D72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7030A0"/>
                <w:sz w:val="64"/>
                <w:szCs w:val="64"/>
              </w:rPr>
              <w:lastRenderedPageBreak/>
              <w:t>les</w:t>
            </w:r>
            <w:r w:rsidR="00DF74FC" w:rsidRPr="000D6D35">
              <w:rPr>
                <w:rFonts w:ascii="Arial" w:hAnsi="Arial" w:cs="Arial"/>
                <w:color w:val="7030A0"/>
                <w:sz w:val="64"/>
                <w:szCs w:val="64"/>
              </w:rPr>
              <w:t xml:space="preserve"> </w:t>
            </w:r>
            <w:r>
              <w:rPr>
                <w:rFonts w:ascii="Arial" w:hAnsi="Arial" w:cs="Arial"/>
                <w:color w:val="7030A0"/>
                <w:sz w:val="64"/>
                <w:szCs w:val="64"/>
              </w:rPr>
              <w:t>3</w:t>
            </w:r>
            <w:r w:rsidR="00DF74FC">
              <w:rPr>
                <w:rFonts w:ascii="Arial" w:hAnsi="Arial" w:cs="Arial"/>
                <w:color w:val="7030A0"/>
                <w:sz w:val="64"/>
                <w:szCs w:val="64"/>
              </w:rPr>
              <w:t xml:space="preserve">: </w:t>
            </w:r>
          </w:p>
          <w:p w14:paraId="7CC485AA" w14:textId="57F3EAF9" w:rsidR="00DF74FC" w:rsidRPr="00DF74FC" w:rsidRDefault="00303107" w:rsidP="00DF74FC">
            <w:pPr>
              <w:pStyle w:val="Lijstalinea"/>
              <w:numPr>
                <w:ilvl w:val="0"/>
                <w:numId w:val="37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64"/>
                <w:szCs w:val="64"/>
              </w:rPr>
              <w:t xml:space="preserve">je leert </w:t>
            </w:r>
            <w:r w:rsidR="00B62DAE">
              <w:rPr>
                <w:rFonts w:ascii="Arial" w:hAnsi="Arial" w:cs="Arial"/>
                <w:sz w:val="64"/>
                <w:szCs w:val="64"/>
              </w:rPr>
              <w:t xml:space="preserve">getallen t/m </w:t>
            </w:r>
            <w:r w:rsidR="00E21628">
              <w:rPr>
                <w:rFonts w:ascii="Arial" w:hAnsi="Arial" w:cs="Arial"/>
                <w:sz w:val="64"/>
                <w:szCs w:val="64"/>
              </w:rPr>
              <w:t>5</w:t>
            </w:r>
            <w:r w:rsidR="00B62DAE">
              <w:rPr>
                <w:rFonts w:ascii="Arial" w:hAnsi="Arial" w:cs="Arial"/>
                <w:sz w:val="64"/>
                <w:szCs w:val="64"/>
              </w:rPr>
              <w:t>0 op volgorde zetten.</w:t>
            </w:r>
          </w:p>
          <w:p w14:paraId="0BE4060E" w14:textId="1A0D0C44" w:rsidR="00DF74FC" w:rsidRPr="000D6D35" w:rsidRDefault="00DF74FC" w:rsidP="001D727C">
            <w:pPr>
              <w:rPr>
                <w:rFonts w:ascii="Arial" w:hAnsi="Arial" w:cs="Arial"/>
                <w:color w:val="7030A0"/>
                <w:sz w:val="64"/>
                <w:szCs w:val="64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</w:t>
            </w:r>
            <w:r w:rsidR="00915994">
              <w:rPr>
                <w:sz w:val="18"/>
                <w:szCs w:val="18"/>
              </w:rPr>
              <w:t xml:space="preserve">                                          </w:t>
            </w:r>
            <w:r>
              <w:rPr>
                <w:sz w:val="18"/>
                <w:szCs w:val="18"/>
              </w:rPr>
              <w:t xml:space="preserve"> </w:t>
            </w:r>
            <w:r w:rsidR="00E21628">
              <w:rPr>
                <w:sz w:val="18"/>
                <w:szCs w:val="18"/>
              </w:rPr>
              <w:t>blok 4</w:t>
            </w:r>
          </w:p>
        </w:tc>
      </w:tr>
    </w:tbl>
    <w:p w14:paraId="44013A8F" w14:textId="77777777" w:rsidR="00E21628" w:rsidRDefault="00E21628">
      <w:r>
        <w:t xml:space="preserve"> </w:t>
      </w:r>
    </w:p>
    <w:p w14:paraId="2569F527" w14:textId="7E305C42" w:rsidR="00C34B89" w:rsidRDefault="00C34B89"/>
    <w:tbl>
      <w:tblPr>
        <w:tblStyle w:val="Tabelraster"/>
        <w:tblW w:w="11437" w:type="dxa"/>
        <w:tblBorders>
          <w:top w:val="single" w:sz="36" w:space="0" w:color="0070C0"/>
          <w:left w:val="single" w:sz="36" w:space="0" w:color="0070C0"/>
          <w:bottom w:val="single" w:sz="36" w:space="0" w:color="0070C0"/>
          <w:right w:val="single" w:sz="36" w:space="0" w:color="0070C0"/>
          <w:insideH w:val="single" w:sz="36" w:space="0" w:color="0070C0"/>
          <w:insideV w:val="single" w:sz="36" w:space="0" w:color="0070C0"/>
        </w:tblBorders>
        <w:tblLook w:val="04A0" w:firstRow="1" w:lastRow="0" w:firstColumn="1" w:lastColumn="0" w:noHBand="0" w:noVBand="1"/>
      </w:tblPr>
      <w:tblGrid>
        <w:gridCol w:w="11437"/>
      </w:tblGrid>
      <w:tr w:rsidR="001D727C" w:rsidRPr="000D6D35" w14:paraId="3F94D6BE" w14:textId="77777777" w:rsidTr="002B7F50">
        <w:tc>
          <w:tcPr>
            <w:tcW w:w="11437" w:type="dxa"/>
            <w:tcBorders>
              <w:top w:val="single" w:sz="36" w:space="0" w:color="00B050"/>
              <w:left w:val="single" w:sz="36" w:space="0" w:color="00B050"/>
              <w:bottom w:val="single" w:sz="36" w:space="0" w:color="00B050"/>
              <w:right w:val="single" w:sz="36" w:space="0" w:color="00B050"/>
            </w:tcBorders>
          </w:tcPr>
          <w:p w14:paraId="7B9AA054" w14:textId="7198424A" w:rsidR="009D0343" w:rsidRPr="000D6D35" w:rsidRDefault="004F4620" w:rsidP="009D0343">
            <w:pPr>
              <w:rPr>
                <w:rFonts w:ascii="Arial" w:hAnsi="Arial" w:cs="Arial"/>
                <w:color w:val="7030A0"/>
                <w:sz w:val="64"/>
                <w:szCs w:val="64"/>
              </w:rPr>
            </w:pPr>
            <w:r>
              <w:rPr>
                <w:rFonts w:ascii="Arial" w:hAnsi="Arial" w:cs="Arial"/>
                <w:color w:val="7030A0"/>
                <w:sz w:val="64"/>
                <w:szCs w:val="64"/>
              </w:rPr>
              <w:t>les</w:t>
            </w:r>
            <w:r w:rsidR="009D0343" w:rsidRPr="000D6D35">
              <w:rPr>
                <w:rFonts w:ascii="Arial" w:hAnsi="Arial" w:cs="Arial"/>
                <w:color w:val="7030A0"/>
                <w:sz w:val="64"/>
                <w:szCs w:val="64"/>
              </w:rPr>
              <w:t xml:space="preserve"> </w:t>
            </w:r>
            <w:r>
              <w:rPr>
                <w:rFonts w:ascii="Arial" w:hAnsi="Arial" w:cs="Arial"/>
                <w:color w:val="7030A0"/>
                <w:sz w:val="64"/>
                <w:szCs w:val="64"/>
              </w:rPr>
              <w:t>4</w:t>
            </w:r>
            <w:r w:rsidR="009D0343" w:rsidRPr="000D6D35">
              <w:rPr>
                <w:rFonts w:ascii="Arial" w:hAnsi="Arial" w:cs="Arial"/>
                <w:color w:val="7030A0"/>
                <w:sz w:val="64"/>
                <w:szCs w:val="64"/>
              </w:rPr>
              <w:t>:</w:t>
            </w:r>
          </w:p>
          <w:p w14:paraId="510C3DD8" w14:textId="42DED4F1" w:rsidR="00B62DAE" w:rsidRPr="00DF74FC" w:rsidRDefault="00B62DAE" w:rsidP="00B62DAE">
            <w:pPr>
              <w:pStyle w:val="Lijstalinea"/>
              <w:numPr>
                <w:ilvl w:val="0"/>
                <w:numId w:val="37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64"/>
                <w:szCs w:val="64"/>
              </w:rPr>
              <w:t xml:space="preserve">je leert getallen t/m </w:t>
            </w:r>
            <w:r w:rsidR="00E21628">
              <w:rPr>
                <w:rFonts w:ascii="Arial" w:hAnsi="Arial" w:cs="Arial"/>
                <w:sz w:val="64"/>
                <w:szCs w:val="64"/>
              </w:rPr>
              <w:t>5</w:t>
            </w:r>
            <w:r>
              <w:rPr>
                <w:rFonts w:ascii="Arial" w:hAnsi="Arial" w:cs="Arial"/>
                <w:sz w:val="64"/>
                <w:szCs w:val="64"/>
              </w:rPr>
              <w:t>0 op de kaartjesgetallenlijn plaatsen.</w:t>
            </w:r>
          </w:p>
          <w:p w14:paraId="77C444EB" w14:textId="655F1376" w:rsidR="001D727C" w:rsidRPr="000D6D35" w:rsidRDefault="00915994" w:rsidP="00915994">
            <w:pPr>
              <w:pStyle w:val="Lijstalinea"/>
              <w:spacing w:line="240" w:lineRule="auto"/>
              <w:ind w:left="644"/>
              <w:rPr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 xml:space="preserve">                                                        </w:t>
            </w:r>
            <w:r w:rsidR="00E21628">
              <w:rPr>
                <w:sz w:val="18"/>
                <w:szCs w:val="18"/>
              </w:rPr>
              <w:t>blok 4</w:t>
            </w:r>
            <w:r w:rsidR="00742C4C">
              <w:rPr>
                <w:rFonts w:ascii="Arial" w:hAnsi="Arial" w:cs="Arial"/>
                <w:i/>
                <w:sz w:val="64"/>
                <w:szCs w:val="64"/>
              </w:rPr>
              <w:t xml:space="preserve">   </w:t>
            </w:r>
            <w:r w:rsidR="00DF74FC" w:rsidRPr="00742C4C">
              <w:rPr>
                <w:rFonts w:ascii="Arial" w:hAnsi="Arial" w:cs="Arial"/>
                <w:i/>
                <w:sz w:val="64"/>
                <w:szCs w:val="64"/>
              </w:rPr>
              <w:t xml:space="preserve">                                </w:t>
            </w:r>
            <w:r w:rsidR="00DF74FC" w:rsidRPr="00742C4C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742C4C">
              <w:rPr>
                <w:rFonts w:ascii="Arial" w:hAnsi="Arial" w:cs="Arial"/>
                <w:sz w:val="64"/>
                <w:szCs w:val="64"/>
              </w:rPr>
              <w:t xml:space="preserve">                              </w:t>
            </w:r>
          </w:p>
        </w:tc>
      </w:tr>
    </w:tbl>
    <w:p w14:paraId="57E1F3AF" w14:textId="77777777" w:rsidR="00C34B89" w:rsidRDefault="00C34B89"/>
    <w:p w14:paraId="4D2B1FAD" w14:textId="77777777" w:rsidR="00C34B89" w:rsidRDefault="00C34B89"/>
    <w:tbl>
      <w:tblPr>
        <w:tblStyle w:val="Tabelraster"/>
        <w:tblW w:w="11437" w:type="dxa"/>
        <w:tblBorders>
          <w:top w:val="single" w:sz="36" w:space="0" w:color="0070C0"/>
          <w:left w:val="single" w:sz="36" w:space="0" w:color="0070C0"/>
          <w:bottom w:val="single" w:sz="36" w:space="0" w:color="0070C0"/>
          <w:right w:val="single" w:sz="36" w:space="0" w:color="0070C0"/>
          <w:insideH w:val="single" w:sz="36" w:space="0" w:color="0070C0"/>
          <w:insideV w:val="single" w:sz="36" w:space="0" w:color="0070C0"/>
        </w:tblBorders>
        <w:tblLook w:val="04A0" w:firstRow="1" w:lastRow="0" w:firstColumn="1" w:lastColumn="0" w:noHBand="0" w:noVBand="1"/>
      </w:tblPr>
      <w:tblGrid>
        <w:gridCol w:w="11437"/>
      </w:tblGrid>
      <w:tr w:rsidR="001D727C" w:rsidRPr="000D6D35" w14:paraId="52B597E6" w14:textId="77777777" w:rsidTr="002B7F50">
        <w:tc>
          <w:tcPr>
            <w:tcW w:w="11437" w:type="dxa"/>
            <w:tcBorders>
              <w:top w:val="single" w:sz="36" w:space="0" w:color="00B050"/>
              <w:left w:val="single" w:sz="36" w:space="0" w:color="00B050"/>
              <w:bottom w:val="single" w:sz="36" w:space="0" w:color="00B050"/>
              <w:right w:val="single" w:sz="36" w:space="0" w:color="00B050"/>
            </w:tcBorders>
          </w:tcPr>
          <w:p w14:paraId="14E5EC90" w14:textId="5B897D9B" w:rsidR="009D0343" w:rsidRPr="000D6D35" w:rsidRDefault="004F4620" w:rsidP="009D0343">
            <w:pPr>
              <w:rPr>
                <w:rFonts w:ascii="Arial" w:hAnsi="Arial" w:cs="Arial"/>
                <w:color w:val="7030A0"/>
                <w:sz w:val="64"/>
                <w:szCs w:val="64"/>
              </w:rPr>
            </w:pPr>
            <w:r>
              <w:rPr>
                <w:rFonts w:ascii="Arial" w:hAnsi="Arial" w:cs="Arial"/>
                <w:color w:val="7030A0"/>
                <w:sz w:val="64"/>
                <w:szCs w:val="64"/>
              </w:rPr>
              <w:t>les</w:t>
            </w:r>
            <w:r w:rsidR="009D0343" w:rsidRPr="000D6D35">
              <w:rPr>
                <w:rFonts w:ascii="Arial" w:hAnsi="Arial" w:cs="Arial"/>
                <w:color w:val="7030A0"/>
                <w:sz w:val="64"/>
                <w:szCs w:val="64"/>
              </w:rPr>
              <w:t xml:space="preserve"> </w:t>
            </w:r>
            <w:r>
              <w:rPr>
                <w:rFonts w:ascii="Arial" w:hAnsi="Arial" w:cs="Arial"/>
                <w:color w:val="7030A0"/>
                <w:sz w:val="64"/>
                <w:szCs w:val="64"/>
              </w:rPr>
              <w:t>5</w:t>
            </w:r>
            <w:r w:rsidR="009D0343" w:rsidRPr="000D6D35">
              <w:rPr>
                <w:rFonts w:ascii="Arial" w:hAnsi="Arial" w:cs="Arial"/>
                <w:color w:val="7030A0"/>
                <w:sz w:val="64"/>
                <w:szCs w:val="64"/>
              </w:rPr>
              <w:t>:</w:t>
            </w:r>
          </w:p>
          <w:p w14:paraId="35CA5A52" w14:textId="4251B81B" w:rsidR="00915994" w:rsidRPr="00915994" w:rsidRDefault="00E21628" w:rsidP="00DF2B07">
            <w:pPr>
              <w:pStyle w:val="Lijstalinea"/>
              <w:numPr>
                <w:ilvl w:val="0"/>
                <w:numId w:val="11"/>
              </w:numPr>
              <w:spacing w:line="240" w:lineRule="auto"/>
              <w:ind w:left="736"/>
              <w:rPr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T</w:t>
            </w:r>
            <w:r w:rsidR="004F4620">
              <w:rPr>
                <w:rFonts w:ascii="Arial" w:hAnsi="Arial" w:cs="Arial"/>
                <w:sz w:val="64"/>
                <w:szCs w:val="64"/>
              </w:rPr>
              <w:t>est</w:t>
            </w:r>
            <w:r>
              <w:rPr>
                <w:rFonts w:ascii="Arial" w:hAnsi="Arial" w:cs="Arial"/>
                <w:sz w:val="64"/>
                <w:szCs w:val="64"/>
              </w:rPr>
              <w:t>-</w:t>
            </w:r>
            <w:r w:rsidR="004F4620">
              <w:rPr>
                <w:rFonts w:ascii="Arial" w:hAnsi="Arial" w:cs="Arial"/>
                <w:sz w:val="64"/>
                <w:szCs w:val="64"/>
              </w:rPr>
              <w:t>je</w:t>
            </w:r>
            <w:r w:rsidR="00DF2B07" w:rsidRPr="00483699">
              <w:rPr>
                <w:rFonts w:ascii="Arial" w:hAnsi="Arial" w:cs="Arial"/>
                <w:i/>
                <w:sz w:val="64"/>
                <w:szCs w:val="64"/>
              </w:rPr>
              <w:t>.</w:t>
            </w:r>
            <w:r w:rsidR="004C186D" w:rsidRPr="0048369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C186D" w:rsidRPr="00DF2B07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DF74FC" w:rsidRPr="00DF2B07"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="004C186D" w:rsidRPr="00DF2B07">
              <w:rPr>
                <w:rFonts w:ascii="Arial" w:hAnsi="Arial" w:cs="Arial"/>
                <w:sz w:val="16"/>
                <w:szCs w:val="16"/>
              </w:rPr>
              <w:t xml:space="preserve">        </w:t>
            </w:r>
          </w:p>
          <w:p w14:paraId="55F27D16" w14:textId="78C50EB5" w:rsidR="001D727C" w:rsidRPr="000D6D35" w:rsidRDefault="00915994" w:rsidP="00915994">
            <w:pPr>
              <w:pStyle w:val="Lijstalinea"/>
              <w:spacing w:line="240" w:lineRule="auto"/>
              <w:ind w:left="736"/>
              <w:rPr>
                <w:sz w:val="64"/>
                <w:szCs w:val="6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</w:t>
            </w:r>
            <w:r w:rsidR="00E21628">
              <w:rPr>
                <w:rFonts w:ascii="Arial" w:hAnsi="Arial" w:cs="Arial"/>
                <w:sz w:val="16"/>
                <w:szCs w:val="16"/>
              </w:rPr>
              <w:t>blok 4</w:t>
            </w:r>
          </w:p>
        </w:tc>
      </w:tr>
    </w:tbl>
    <w:p w14:paraId="55900F12" w14:textId="2EA555F7" w:rsidR="00131EB9" w:rsidRDefault="00131EB9"/>
    <w:p w14:paraId="17DFB68E" w14:textId="23DE7EE8" w:rsidR="00E21628" w:rsidRDefault="00E21628"/>
    <w:p w14:paraId="29B75D27" w14:textId="0B4747B1" w:rsidR="00E21628" w:rsidRDefault="00E21628"/>
    <w:p w14:paraId="48961B68" w14:textId="77777777" w:rsidR="00E21628" w:rsidRDefault="00E21628"/>
    <w:tbl>
      <w:tblPr>
        <w:tblStyle w:val="Tabelraster"/>
        <w:tblW w:w="11437" w:type="dxa"/>
        <w:tblBorders>
          <w:top w:val="single" w:sz="36" w:space="0" w:color="0070C0"/>
          <w:left w:val="single" w:sz="36" w:space="0" w:color="0070C0"/>
          <w:bottom w:val="single" w:sz="36" w:space="0" w:color="0070C0"/>
          <w:right w:val="single" w:sz="36" w:space="0" w:color="0070C0"/>
          <w:insideH w:val="single" w:sz="36" w:space="0" w:color="0070C0"/>
          <w:insideV w:val="single" w:sz="36" w:space="0" w:color="0070C0"/>
        </w:tblBorders>
        <w:tblLook w:val="04A0" w:firstRow="1" w:lastRow="0" w:firstColumn="1" w:lastColumn="0" w:noHBand="0" w:noVBand="1"/>
      </w:tblPr>
      <w:tblGrid>
        <w:gridCol w:w="11437"/>
      </w:tblGrid>
      <w:tr w:rsidR="009D0343" w:rsidRPr="000D6D35" w14:paraId="6112DDBC" w14:textId="77777777" w:rsidTr="002B7F50">
        <w:tc>
          <w:tcPr>
            <w:tcW w:w="11437" w:type="dxa"/>
            <w:tcBorders>
              <w:top w:val="single" w:sz="36" w:space="0" w:color="00B050"/>
              <w:left w:val="single" w:sz="36" w:space="0" w:color="00B050"/>
              <w:bottom w:val="single" w:sz="36" w:space="0" w:color="00B050"/>
              <w:right w:val="single" w:sz="36" w:space="0" w:color="00B050"/>
            </w:tcBorders>
          </w:tcPr>
          <w:p w14:paraId="2A07FFE2" w14:textId="2C7DA444" w:rsidR="009D0343" w:rsidRPr="000D6D35" w:rsidRDefault="004F4620" w:rsidP="009D0343">
            <w:pPr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color w:val="7030A0"/>
                <w:sz w:val="64"/>
                <w:szCs w:val="64"/>
              </w:rPr>
              <w:lastRenderedPageBreak/>
              <w:t>les</w:t>
            </w:r>
            <w:r w:rsidR="009D0343" w:rsidRPr="000D6D35">
              <w:rPr>
                <w:rFonts w:ascii="Arial" w:hAnsi="Arial" w:cs="Arial"/>
                <w:color w:val="7030A0"/>
                <w:sz w:val="64"/>
                <w:szCs w:val="64"/>
              </w:rPr>
              <w:t xml:space="preserve"> </w:t>
            </w:r>
            <w:r>
              <w:rPr>
                <w:rFonts w:ascii="Arial" w:hAnsi="Arial" w:cs="Arial"/>
                <w:color w:val="7030A0"/>
                <w:sz w:val="64"/>
                <w:szCs w:val="64"/>
              </w:rPr>
              <w:t>6</w:t>
            </w:r>
            <w:r w:rsidR="009D0343" w:rsidRPr="000D6D35">
              <w:rPr>
                <w:rFonts w:ascii="Arial" w:hAnsi="Arial" w:cs="Arial"/>
                <w:color w:val="7030A0"/>
                <w:sz w:val="64"/>
                <w:szCs w:val="64"/>
              </w:rPr>
              <w:t>:</w:t>
            </w:r>
          </w:p>
          <w:p w14:paraId="424B9542" w14:textId="6C8438E5" w:rsidR="00DF74FC" w:rsidRDefault="004F4620" w:rsidP="00DF74FC">
            <w:pPr>
              <w:pStyle w:val="Lijstalinea"/>
              <w:numPr>
                <w:ilvl w:val="0"/>
                <w:numId w:val="5"/>
              </w:numPr>
              <w:spacing w:line="240" w:lineRule="auto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 xml:space="preserve">je leert </w:t>
            </w:r>
            <w:r w:rsidR="00E21628">
              <w:rPr>
                <w:rFonts w:ascii="Arial" w:hAnsi="Arial" w:cs="Arial"/>
                <w:sz w:val="64"/>
                <w:szCs w:val="64"/>
              </w:rPr>
              <w:t>hoe je een verhaal opschrijft in een som.</w:t>
            </w:r>
          </w:p>
          <w:p w14:paraId="2787A473" w14:textId="4FD40A05" w:rsidR="00E21628" w:rsidRPr="00B62DAE" w:rsidRDefault="00E21628" w:rsidP="00DF74FC">
            <w:pPr>
              <w:pStyle w:val="Lijstalinea"/>
              <w:numPr>
                <w:ilvl w:val="0"/>
                <w:numId w:val="5"/>
              </w:numPr>
              <w:spacing w:line="240" w:lineRule="auto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je leert waarom een verhaal een plus- of minverhaal is.</w:t>
            </w:r>
          </w:p>
          <w:p w14:paraId="26713BE1" w14:textId="2B5901C1" w:rsidR="009D0343" w:rsidRPr="000D6D35" w:rsidRDefault="00DF74FC" w:rsidP="004C2635">
            <w:pPr>
              <w:pStyle w:val="Lijstalinea"/>
              <w:spacing w:line="240" w:lineRule="auto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 xml:space="preserve">            </w:t>
            </w:r>
            <w:r w:rsidR="004C186D">
              <w:rPr>
                <w:rFonts w:ascii="Arial" w:hAnsi="Arial" w:cs="Arial"/>
                <w:sz w:val="64"/>
                <w:szCs w:val="64"/>
              </w:rPr>
              <w:t xml:space="preserve">                </w:t>
            </w:r>
            <w:r w:rsidR="00915994">
              <w:rPr>
                <w:rFonts w:ascii="Arial" w:hAnsi="Arial" w:cs="Arial"/>
                <w:sz w:val="64"/>
                <w:szCs w:val="64"/>
              </w:rPr>
              <w:t xml:space="preserve">                           </w:t>
            </w:r>
            <w:r w:rsidR="00E21628">
              <w:rPr>
                <w:rFonts w:ascii="Arial" w:hAnsi="Arial" w:cs="Arial"/>
                <w:sz w:val="16"/>
                <w:szCs w:val="16"/>
              </w:rPr>
              <w:t>blok 4</w:t>
            </w:r>
            <w:r w:rsidR="004C186D">
              <w:rPr>
                <w:rFonts w:ascii="Arial" w:hAnsi="Arial" w:cs="Arial"/>
                <w:sz w:val="64"/>
                <w:szCs w:val="64"/>
              </w:rPr>
              <w:t xml:space="preserve">  </w:t>
            </w:r>
          </w:p>
        </w:tc>
      </w:tr>
    </w:tbl>
    <w:p w14:paraId="16BC8CE1" w14:textId="07B2939B" w:rsidR="00A35A74" w:rsidRDefault="00A35A74"/>
    <w:p w14:paraId="68D56258" w14:textId="2F34A03A" w:rsidR="00B62DAE" w:rsidRDefault="00B62DAE"/>
    <w:p w14:paraId="10F3AB96" w14:textId="77777777" w:rsidR="00B62DAE" w:rsidRDefault="00B62DAE"/>
    <w:tbl>
      <w:tblPr>
        <w:tblStyle w:val="Tabelraster"/>
        <w:tblW w:w="0" w:type="auto"/>
        <w:tblBorders>
          <w:top w:val="single" w:sz="36" w:space="0" w:color="0070C0"/>
          <w:left w:val="single" w:sz="36" w:space="0" w:color="0070C0"/>
          <w:bottom w:val="single" w:sz="36" w:space="0" w:color="0070C0"/>
          <w:right w:val="single" w:sz="36" w:space="0" w:color="0070C0"/>
          <w:insideH w:val="single" w:sz="36" w:space="0" w:color="0070C0"/>
          <w:insideV w:val="single" w:sz="36" w:space="0" w:color="0070C0"/>
        </w:tblBorders>
        <w:tblLook w:val="04A0" w:firstRow="1" w:lastRow="0" w:firstColumn="1" w:lastColumn="0" w:noHBand="0" w:noVBand="1"/>
      </w:tblPr>
      <w:tblGrid>
        <w:gridCol w:w="11437"/>
      </w:tblGrid>
      <w:tr w:rsidR="009D0343" w:rsidRPr="000D6D35" w14:paraId="1D4E4C13" w14:textId="77777777" w:rsidTr="002B7F50">
        <w:tc>
          <w:tcPr>
            <w:tcW w:w="11437" w:type="dxa"/>
            <w:tcBorders>
              <w:top w:val="single" w:sz="36" w:space="0" w:color="00B050"/>
              <w:left w:val="single" w:sz="36" w:space="0" w:color="00B050"/>
              <w:bottom w:val="single" w:sz="36" w:space="0" w:color="00B050"/>
              <w:right w:val="single" w:sz="36" w:space="0" w:color="00B050"/>
            </w:tcBorders>
          </w:tcPr>
          <w:p w14:paraId="483B04BB" w14:textId="177F2BF8" w:rsidR="009D0343" w:rsidRPr="000D6D35" w:rsidRDefault="004F4620" w:rsidP="009D0343">
            <w:pPr>
              <w:rPr>
                <w:rFonts w:ascii="Arial" w:hAnsi="Arial" w:cs="Arial"/>
                <w:color w:val="7030A0"/>
                <w:sz w:val="64"/>
                <w:szCs w:val="64"/>
              </w:rPr>
            </w:pPr>
            <w:r>
              <w:rPr>
                <w:rFonts w:ascii="Arial" w:hAnsi="Arial" w:cs="Arial"/>
                <w:color w:val="7030A0"/>
                <w:sz w:val="64"/>
                <w:szCs w:val="64"/>
              </w:rPr>
              <w:t>les</w:t>
            </w:r>
            <w:r w:rsidR="009D0343" w:rsidRPr="000D6D35">
              <w:rPr>
                <w:rFonts w:ascii="Arial" w:hAnsi="Arial" w:cs="Arial"/>
                <w:color w:val="7030A0"/>
                <w:sz w:val="64"/>
                <w:szCs w:val="64"/>
              </w:rPr>
              <w:t xml:space="preserve"> </w:t>
            </w:r>
            <w:r>
              <w:rPr>
                <w:rFonts w:ascii="Arial" w:hAnsi="Arial" w:cs="Arial"/>
                <w:color w:val="7030A0"/>
                <w:sz w:val="64"/>
                <w:szCs w:val="64"/>
              </w:rPr>
              <w:t>7</w:t>
            </w:r>
            <w:r w:rsidR="009D0343" w:rsidRPr="000D6D35">
              <w:rPr>
                <w:rFonts w:ascii="Arial" w:hAnsi="Arial" w:cs="Arial"/>
                <w:color w:val="7030A0"/>
                <w:sz w:val="64"/>
                <w:szCs w:val="64"/>
              </w:rPr>
              <w:t>:</w:t>
            </w:r>
          </w:p>
          <w:p w14:paraId="29E145DF" w14:textId="77777777" w:rsidR="00E21628" w:rsidRDefault="004F4620" w:rsidP="00E21628">
            <w:pPr>
              <w:pStyle w:val="Lijstalinea"/>
              <w:numPr>
                <w:ilvl w:val="0"/>
                <w:numId w:val="13"/>
              </w:numPr>
              <w:spacing w:line="240" w:lineRule="auto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 xml:space="preserve">je leert </w:t>
            </w:r>
            <w:r w:rsidR="00E21628">
              <w:rPr>
                <w:rFonts w:ascii="Arial" w:hAnsi="Arial" w:cs="Arial"/>
                <w:sz w:val="64"/>
                <w:szCs w:val="64"/>
              </w:rPr>
              <w:t>wat +. – en = betekent:</w:t>
            </w:r>
          </w:p>
          <w:p w14:paraId="42202CCA" w14:textId="255508D0" w:rsidR="00B62DAE" w:rsidRDefault="00E21628" w:rsidP="00E21628">
            <w:pPr>
              <w:pStyle w:val="Lijstalinea"/>
              <w:numPr>
                <w:ilvl w:val="0"/>
                <w:numId w:val="39"/>
              </w:numPr>
              <w:spacing w:line="240" w:lineRule="auto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je leert hoe je een verhaal opschrijft in een som.</w:t>
            </w:r>
          </w:p>
          <w:p w14:paraId="4A3FDD5E" w14:textId="3D9521EE" w:rsidR="00E21628" w:rsidRPr="00915994" w:rsidRDefault="00E21628" w:rsidP="00E21628">
            <w:pPr>
              <w:pStyle w:val="Lijstalinea"/>
              <w:numPr>
                <w:ilvl w:val="0"/>
                <w:numId w:val="39"/>
              </w:numPr>
              <w:spacing w:line="240" w:lineRule="auto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je leert bij een som een verhaal bedenken</w:t>
            </w:r>
          </w:p>
          <w:p w14:paraId="5D4AE55F" w14:textId="25C58FA8" w:rsidR="009D0343" w:rsidRPr="00915994" w:rsidRDefault="00915994" w:rsidP="00915994">
            <w:pPr>
              <w:ind w:left="360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i/>
                <w:sz w:val="64"/>
                <w:szCs w:val="64"/>
              </w:rPr>
              <w:t xml:space="preserve">                                                        </w:t>
            </w:r>
            <w:r w:rsidRPr="00915994">
              <w:rPr>
                <w:rFonts w:ascii="Arial" w:hAnsi="Arial" w:cs="Arial"/>
                <w:i/>
                <w:sz w:val="64"/>
                <w:szCs w:val="64"/>
              </w:rPr>
              <w:t xml:space="preserve"> </w:t>
            </w:r>
            <w:r w:rsidR="00E21628">
              <w:rPr>
                <w:rFonts w:ascii="Arial" w:hAnsi="Arial" w:cs="Arial"/>
                <w:sz w:val="16"/>
                <w:szCs w:val="16"/>
              </w:rPr>
              <w:t>blok 4</w:t>
            </w:r>
            <w:r w:rsidR="00DF74FC" w:rsidRPr="00915994">
              <w:rPr>
                <w:rFonts w:ascii="Arial" w:hAnsi="Arial" w:cs="Arial"/>
                <w:i/>
                <w:sz w:val="64"/>
                <w:szCs w:val="64"/>
              </w:rPr>
              <w:t xml:space="preserve">                                                                         </w:t>
            </w:r>
          </w:p>
        </w:tc>
      </w:tr>
    </w:tbl>
    <w:p w14:paraId="5ED3FF13" w14:textId="64BF62BF" w:rsidR="00C34B89" w:rsidRDefault="00C34B89"/>
    <w:p w14:paraId="5F932227" w14:textId="77777777" w:rsidR="00A35A74" w:rsidRDefault="00A35A74"/>
    <w:tbl>
      <w:tblPr>
        <w:tblStyle w:val="Tabelraster"/>
        <w:tblW w:w="0" w:type="auto"/>
        <w:tblBorders>
          <w:top w:val="single" w:sz="36" w:space="0" w:color="0070C0"/>
          <w:left w:val="single" w:sz="36" w:space="0" w:color="0070C0"/>
          <w:bottom w:val="single" w:sz="36" w:space="0" w:color="0070C0"/>
          <w:right w:val="single" w:sz="36" w:space="0" w:color="0070C0"/>
          <w:insideH w:val="single" w:sz="36" w:space="0" w:color="0070C0"/>
          <w:insideV w:val="single" w:sz="36" w:space="0" w:color="0070C0"/>
        </w:tblBorders>
        <w:tblLook w:val="04A0" w:firstRow="1" w:lastRow="0" w:firstColumn="1" w:lastColumn="0" w:noHBand="0" w:noVBand="1"/>
      </w:tblPr>
      <w:tblGrid>
        <w:gridCol w:w="11437"/>
      </w:tblGrid>
      <w:tr w:rsidR="009D0343" w:rsidRPr="000D6D35" w14:paraId="35C6C56C" w14:textId="77777777" w:rsidTr="002B7F50">
        <w:tc>
          <w:tcPr>
            <w:tcW w:w="11437" w:type="dxa"/>
            <w:tcBorders>
              <w:top w:val="single" w:sz="36" w:space="0" w:color="00B050"/>
              <w:left w:val="single" w:sz="36" w:space="0" w:color="00B050"/>
              <w:bottom w:val="single" w:sz="36" w:space="0" w:color="00B050"/>
              <w:right w:val="single" w:sz="36" w:space="0" w:color="00B050"/>
            </w:tcBorders>
          </w:tcPr>
          <w:p w14:paraId="5FC93138" w14:textId="01E5AEC0" w:rsidR="009D0343" w:rsidRPr="000D6D35" w:rsidRDefault="004F4620" w:rsidP="009D0343">
            <w:pPr>
              <w:rPr>
                <w:rFonts w:ascii="Arial" w:hAnsi="Arial" w:cs="Arial"/>
                <w:color w:val="7030A0"/>
                <w:sz w:val="64"/>
                <w:szCs w:val="64"/>
              </w:rPr>
            </w:pPr>
            <w:r>
              <w:rPr>
                <w:rFonts w:ascii="Arial" w:hAnsi="Arial" w:cs="Arial"/>
                <w:color w:val="7030A0"/>
                <w:sz w:val="64"/>
                <w:szCs w:val="64"/>
              </w:rPr>
              <w:lastRenderedPageBreak/>
              <w:t>les</w:t>
            </w:r>
            <w:r w:rsidR="009D0343" w:rsidRPr="000D6D35">
              <w:rPr>
                <w:rFonts w:ascii="Arial" w:hAnsi="Arial" w:cs="Arial"/>
                <w:color w:val="7030A0"/>
                <w:sz w:val="64"/>
                <w:szCs w:val="64"/>
              </w:rPr>
              <w:t xml:space="preserve"> </w:t>
            </w:r>
            <w:r>
              <w:rPr>
                <w:rFonts w:ascii="Arial" w:hAnsi="Arial" w:cs="Arial"/>
                <w:color w:val="7030A0"/>
                <w:sz w:val="64"/>
                <w:szCs w:val="64"/>
              </w:rPr>
              <w:t>8</w:t>
            </w:r>
            <w:r w:rsidR="009D0343" w:rsidRPr="000D6D35">
              <w:rPr>
                <w:rFonts w:ascii="Arial" w:hAnsi="Arial" w:cs="Arial"/>
                <w:color w:val="7030A0"/>
                <w:sz w:val="64"/>
                <w:szCs w:val="64"/>
              </w:rPr>
              <w:t>:</w:t>
            </w:r>
          </w:p>
          <w:p w14:paraId="2E3F82BA" w14:textId="6E5C4042" w:rsidR="00B62DAE" w:rsidRDefault="00B62DAE" w:rsidP="00E21628">
            <w:pPr>
              <w:pStyle w:val="Lijstalinea"/>
              <w:numPr>
                <w:ilvl w:val="0"/>
                <w:numId w:val="13"/>
              </w:numPr>
              <w:spacing w:line="240" w:lineRule="auto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 xml:space="preserve">je </w:t>
            </w:r>
            <w:r w:rsidR="00E21628">
              <w:rPr>
                <w:rFonts w:ascii="Arial" w:hAnsi="Arial" w:cs="Arial"/>
                <w:sz w:val="64"/>
                <w:szCs w:val="64"/>
              </w:rPr>
              <w:t>+1, +2, -1, -2 sommen en dubbelsommen herkennen.</w:t>
            </w:r>
          </w:p>
          <w:p w14:paraId="641A0515" w14:textId="76DADB07" w:rsidR="00E21628" w:rsidRPr="00915994" w:rsidRDefault="00E21628" w:rsidP="00E21628">
            <w:pPr>
              <w:pStyle w:val="Lijstalinea"/>
              <w:spacing w:line="240" w:lineRule="auto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-je weet het antwoord zonder te tellen.</w:t>
            </w:r>
          </w:p>
          <w:p w14:paraId="6768AD21" w14:textId="4E7929DE" w:rsidR="009D0343" w:rsidRPr="000D6D35" w:rsidRDefault="00742C4C" w:rsidP="00742C4C">
            <w:pPr>
              <w:pStyle w:val="Lijstalinea"/>
              <w:spacing w:line="240" w:lineRule="auto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</w:t>
            </w:r>
            <w:r w:rsidR="00915994">
              <w:rPr>
                <w:rFonts w:ascii="Arial" w:hAnsi="Arial" w:cs="Arial"/>
                <w:sz w:val="16"/>
                <w:szCs w:val="16"/>
              </w:rPr>
              <w:t xml:space="preserve">                      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21628">
              <w:rPr>
                <w:rFonts w:ascii="Arial" w:hAnsi="Arial" w:cs="Arial"/>
                <w:sz w:val="16"/>
                <w:szCs w:val="16"/>
              </w:rPr>
              <w:t>blok 4</w:t>
            </w:r>
          </w:p>
        </w:tc>
      </w:tr>
    </w:tbl>
    <w:p w14:paraId="5C997B31" w14:textId="77777777" w:rsidR="00B62DAE" w:rsidRDefault="00B62DAE">
      <w:pPr>
        <w:rPr>
          <w:sz w:val="64"/>
          <w:szCs w:val="64"/>
        </w:rPr>
      </w:pPr>
    </w:p>
    <w:tbl>
      <w:tblPr>
        <w:tblStyle w:val="Tabelraster"/>
        <w:tblW w:w="0" w:type="auto"/>
        <w:tblBorders>
          <w:top w:val="single" w:sz="36" w:space="0" w:color="0070C0"/>
          <w:left w:val="single" w:sz="36" w:space="0" w:color="0070C0"/>
          <w:bottom w:val="single" w:sz="36" w:space="0" w:color="0070C0"/>
          <w:right w:val="single" w:sz="36" w:space="0" w:color="0070C0"/>
          <w:insideH w:val="single" w:sz="36" w:space="0" w:color="0070C0"/>
          <w:insideV w:val="single" w:sz="36" w:space="0" w:color="0070C0"/>
        </w:tblBorders>
        <w:tblLook w:val="04A0" w:firstRow="1" w:lastRow="0" w:firstColumn="1" w:lastColumn="0" w:noHBand="0" w:noVBand="1"/>
      </w:tblPr>
      <w:tblGrid>
        <w:gridCol w:w="11437"/>
      </w:tblGrid>
      <w:tr w:rsidR="009D0343" w:rsidRPr="000D6D35" w14:paraId="45D4D1BC" w14:textId="77777777" w:rsidTr="002B7F50">
        <w:tc>
          <w:tcPr>
            <w:tcW w:w="11437" w:type="dxa"/>
            <w:tcBorders>
              <w:top w:val="single" w:sz="36" w:space="0" w:color="00B050"/>
              <w:left w:val="single" w:sz="36" w:space="0" w:color="00B050"/>
              <w:bottom w:val="single" w:sz="36" w:space="0" w:color="00B050"/>
              <w:right w:val="single" w:sz="36" w:space="0" w:color="00B050"/>
            </w:tcBorders>
          </w:tcPr>
          <w:p w14:paraId="6929EDB8" w14:textId="6F582BE5" w:rsidR="009D0343" w:rsidRPr="000D6D35" w:rsidRDefault="004F4620" w:rsidP="009D0343">
            <w:pPr>
              <w:rPr>
                <w:rFonts w:ascii="Arial" w:hAnsi="Arial" w:cs="Arial"/>
                <w:color w:val="7030A0"/>
                <w:sz w:val="64"/>
                <w:szCs w:val="64"/>
              </w:rPr>
            </w:pPr>
            <w:r>
              <w:rPr>
                <w:rFonts w:ascii="Arial" w:hAnsi="Arial" w:cs="Arial"/>
                <w:color w:val="7030A0"/>
                <w:sz w:val="64"/>
                <w:szCs w:val="64"/>
              </w:rPr>
              <w:t>les</w:t>
            </w:r>
            <w:r w:rsidR="009D0343" w:rsidRPr="000D6D35">
              <w:rPr>
                <w:rFonts w:ascii="Arial" w:hAnsi="Arial" w:cs="Arial"/>
                <w:color w:val="7030A0"/>
                <w:sz w:val="64"/>
                <w:szCs w:val="64"/>
              </w:rPr>
              <w:t xml:space="preserve"> </w:t>
            </w:r>
            <w:r>
              <w:rPr>
                <w:rFonts w:ascii="Arial" w:hAnsi="Arial" w:cs="Arial"/>
                <w:color w:val="7030A0"/>
                <w:sz w:val="64"/>
                <w:szCs w:val="64"/>
              </w:rPr>
              <w:t>9</w:t>
            </w:r>
            <w:r w:rsidR="009D0343" w:rsidRPr="000D6D35">
              <w:rPr>
                <w:rFonts w:ascii="Arial" w:hAnsi="Arial" w:cs="Arial"/>
                <w:color w:val="7030A0"/>
                <w:sz w:val="64"/>
                <w:szCs w:val="64"/>
              </w:rPr>
              <w:t>:</w:t>
            </w:r>
          </w:p>
          <w:p w14:paraId="705BF28C" w14:textId="77777777" w:rsidR="00E21628" w:rsidRDefault="00E21628" w:rsidP="00E21628">
            <w:pPr>
              <w:pStyle w:val="Lijstalinea"/>
              <w:numPr>
                <w:ilvl w:val="0"/>
                <w:numId w:val="5"/>
              </w:numPr>
              <w:spacing w:line="240" w:lineRule="auto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je +1, +2, -1, -2 sommen en dubbelsommen herkennen.</w:t>
            </w:r>
          </w:p>
          <w:p w14:paraId="1274E49D" w14:textId="0EF26A77" w:rsidR="00E21628" w:rsidRDefault="00E21628" w:rsidP="00E21628">
            <w:pPr>
              <w:pStyle w:val="Lijstalinea"/>
              <w:spacing w:line="240" w:lineRule="auto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-je weet het antwoord zonder te tellen.</w:t>
            </w:r>
          </w:p>
          <w:p w14:paraId="04EAFF79" w14:textId="6F5A92DA" w:rsidR="00E21628" w:rsidRDefault="00E21628" w:rsidP="00E21628">
            <w:pPr>
              <w:pStyle w:val="Lijstalinea"/>
              <w:spacing w:line="240" w:lineRule="auto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- je leert een verhaal bedenken bij deze sommen.</w:t>
            </w:r>
          </w:p>
          <w:p w14:paraId="1B5B772D" w14:textId="77777777" w:rsidR="00E21628" w:rsidRPr="00915994" w:rsidRDefault="00E21628" w:rsidP="00E21628">
            <w:pPr>
              <w:pStyle w:val="Lijstalinea"/>
              <w:spacing w:line="240" w:lineRule="auto"/>
              <w:rPr>
                <w:rFonts w:ascii="Arial" w:hAnsi="Arial" w:cs="Arial"/>
                <w:sz w:val="64"/>
                <w:szCs w:val="64"/>
              </w:rPr>
            </w:pPr>
          </w:p>
          <w:p w14:paraId="41326837" w14:textId="7B2ABF09" w:rsidR="009D0343" w:rsidRPr="000D6D35" w:rsidRDefault="00915994" w:rsidP="00915994">
            <w:pPr>
              <w:pStyle w:val="Lijstalinea"/>
              <w:spacing w:line="240" w:lineRule="auto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</w:t>
            </w:r>
            <w:r w:rsidR="00E21628">
              <w:rPr>
                <w:rFonts w:ascii="Arial" w:hAnsi="Arial" w:cs="Arial"/>
                <w:sz w:val="16"/>
                <w:szCs w:val="16"/>
              </w:rPr>
              <w:t>blok 4</w:t>
            </w:r>
            <w:r w:rsidR="00DB51AE" w:rsidRPr="00742C4C">
              <w:rPr>
                <w:rFonts w:ascii="Arial" w:hAnsi="Arial" w:cs="Arial"/>
                <w:sz w:val="64"/>
                <w:szCs w:val="64"/>
              </w:rPr>
              <w:t xml:space="preserve">                                                                       </w:t>
            </w:r>
          </w:p>
        </w:tc>
      </w:tr>
    </w:tbl>
    <w:p w14:paraId="677E3A4F" w14:textId="1F17C6EC" w:rsidR="00C34B89" w:rsidRDefault="00C34B89"/>
    <w:p w14:paraId="6E371DB4" w14:textId="77777777" w:rsidR="00A35A74" w:rsidRDefault="00A35A74"/>
    <w:tbl>
      <w:tblPr>
        <w:tblStyle w:val="Tabelraster"/>
        <w:tblW w:w="0" w:type="auto"/>
        <w:tblBorders>
          <w:top w:val="single" w:sz="36" w:space="0" w:color="0070C0"/>
          <w:left w:val="single" w:sz="36" w:space="0" w:color="0070C0"/>
          <w:bottom w:val="single" w:sz="36" w:space="0" w:color="0070C0"/>
          <w:right w:val="single" w:sz="36" w:space="0" w:color="0070C0"/>
          <w:insideH w:val="single" w:sz="36" w:space="0" w:color="0070C0"/>
          <w:insideV w:val="single" w:sz="36" w:space="0" w:color="0070C0"/>
        </w:tblBorders>
        <w:tblLook w:val="04A0" w:firstRow="1" w:lastRow="0" w:firstColumn="1" w:lastColumn="0" w:noHBand="0" w:noVBand="1"/>
      </w:tblPr>
      <w:tblGrid>
        <w:gridCol w:w="11437"/>
      </w:tblGrid>
      <w:tr w:rsidR="009F0251" w:rsidRPr="000D6D35" w14:paraId="5C86CB6F" w14:textId="77777777" w:rsidTr="002B7F50">
        <w:tc>
          <w:tcPr>
            <w:tcW w:w="11437" w:type="dxa"/>
            <w:tcBorders>
              <w:top w:val="single" w:sz="36" w:space="0" w:color="00B050"/>
              <w:left w:val="single" w:sz="36" w:space="0" w:color="00B050"/>
              <w:bottom w:val="single" w:sz="36" w:space="0" w:color="00B050"/>
              <w:right w:val="single" w:sz="36" w:space="0" w:color="00B050"/>
            </w:tcBorders>
          </w:tcPr>
          <w:p w14:paraId="3A3752C4" w14:textId="6C4EF626" w:rsidR="009F0251" w:rsidRPr="000D6D35" w:rsidRDefault="004F4620" w:rsidP="009F0251">
            <w:pPr>
              <w:rPr>
                <w:rFonts w:ascii="Arial" w:hAnsi="Arial" w:cs="Arial"/>
                <w:i/>
                <w:sz w:val="64"/>
                <w:szCs w:val="64"/>
              </w:rPr>
            </w:pPr>
            <w:r>
              <w:rPr>
                <w:rFonts w:ascii="Arial" w:hAnsi="Arial" w:cs="Arial"/>
                <w:color w:val="7030A0"/>
                <w:sz w:val="64"/>
                <w:szCs w:val="64"/>
              </w:rPr>
              <w:t>les</w:t>
            </w:r>
            <w:r w:rsidR="009F0251" w:rsidRPr="000D6D35">
              <w:rPr>
                <w:rFonts w:ascii="Arial" w:hAnsi="Arial" w:cs="Arial"/>
                <w:color w:val="7030A0"/>
                <w:sz w:val="64"/>
                <w:szCs w:val="64"/>
              </w:rPr>
              <w:t xml:space="preserve"> </w:t>
            </w:r>
            <w:r>
              <w:rPr>
                <w:rFonts w:ascii="Arial" w:hAnsi="Arial" w:cs="Arial"/>
                <w:color w:val="7030A0"/>
                <w:sz w:val="64"/>
                <w:szCs w:val="64"/>
              </w:rPr>
              <w:t>10</w:t>
            </w:r>
            <w:r w:rsidR="009F0251" w:rsidRPr="000D6D35">
              <w:rPr>
                <w:rFonts w:ascii="Arial" w:hAnsi="Arial" w:cs="Arial"/>
                <w:color w:val="7030A0"/>
                <w:sz w:val="64"/>
                <w:szCs w:val="64"/>
              </w:rPr>
              <w:t>:</w:t>
            </w:r>
            <w:r w:rsidR="009F0251" w:rsidRPr="000D6D35">
              <w:rPr>
                <w:rFonts w:ascii="Arial" w:hAnsi="Arial" w:cs="Arial"/>
                <w:i/>
                <w:sz w:val="64"/>
                <w:szCs w:val="64"/>
              </w:rPr>
              <w:t xml:space="preserve"> </w:t>
            </w:r>
          </w:p>
          <w:p w14:paraId="3BB4ADC7" w14:textId="77C29A70" w:rsidR="00915994" w:rsidRPr="00915994" w:rsidRDefault="004F4620" w:rsidP="00742C4C">
            <w:pPr>
              <w:pStyle w:val="Lijstalinea"/>
              <w:numPr>
                <w:ilvl w:val="0"/>
                <w:numId w:val="28"/>
              </w:numPr>
              <w:spacing w:line="240" w:lineRule="auto"/>
              <w:ind w:left="570" w:hanging="142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E21628">
              <w:rPr>
                <w:rFonts w:ascii="Arial" w:hAnsi="Arial" w:cs="Arial"/>
                <w:sz w:val="64"/>
                <w:szCs w:val="64"/>
              </w:rPr>
              <w:t>t</w:t>
            </w:r>
            <w:r>
              <w:rPr>
                <w:rFonts w:ascii="Arial" w:hAnsi="Arial" w:cs="Arial"/>
                <w:sz w:val="64"/>
                <w:szCs w:val="64"/>
              </w:rPr>
              <w:t>est</w:t>
            </w:r>
            <w:r w:rsidR="00E21628">
              <w:rPr>
                <w:rFonts w:ascii="Arial" w:hAnsi="Arial" w:cs="Arial"/>
                <w:sz w:val="64"/>
                <w:szCs w:val="64"/>
              </w:rPr>
              <w:t>-</w:t>
            </w:r>
            <w:r>
              <w:rPr>
                <w:rFonts w:ascii="Arial" w:hAnsi="Arial" w:cs="Arial"/>
                <w:sz w:val="64"/>
                <w:szCs w:val="64"/>
              </w:rPr>
              <w:t>je</w:t>
            </w:r>
          </w:p>
          <w:p w14:paraId="4B537A47" w14:textId="53F62CF3" w:rsidR="009F0251" w:rsidRPr="000D6D35" w:rsidRDefault="00915994" w:rsidP="00915994">
            <w:pPr>
              <w:pStyle w:val="Lijstalinea"/>
              <w:spacing w:line="240" w:lineRule="auto"/>
              <w:ind w:left="570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E21628">
              <w:rPr>
                <w:rFonts w:ascii="Arial" w:hAnsi="Arial" w:cs="Arial"/>
                <w:sz w:val="16"/>
                <w:szCs w:val="16"/>
              </w:rPr>
              <w:t>blok 4</w:t>
            </w:r>
            <w:r w:rsidR="004C186D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742C4C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C186D">
              <w:rPr>
                <w:rFonts w:ascii="Arial" w:hAnsi="Arial" w:cs="Arial"/>
                <w:sz w:val="64"/>
                <w:szCs w:val="64"/>
              </w:rPr>
              <w:t xml:space="preserve">      </w:t>
            </w:r>
            <w:r w:rsidR="00DB51AE">
              <w:rPr>
                <w:rFonts w:ascii="Arial" w:hAnsi="Arial" w:cs="Arial"/>
                <w:sz w:val="64"/>
                <w:szCs w:val="64"/>
              </w:rPr>
              <w:t xml:space="preserve">       </w:t>
            </w:r>
            <w:r w:rsidR="004C186D">
              <w:rPr>
                <w:rFonts w:ascii="Arial" w:hAnsi="Arial" w:cs="Arial"/>
                <w:sz w:val="64"/>
                <w:szCs w:val="64"/>
              </w:rPr>
              <w:t xml:space="preserve"> </w:t>
            </w:r>
          </w:p>
        </w:tc>
      </w:tr>
    </w:tbl>
    <w:p w14:paraId="477749D7" w14:textId="26C8820F" w:rsidR="00095F04" w:rsidRDefault="00095F04"/>
    <w:p w14:paraId="7532480C" w14:textId="77777777" w:rsidR="00A35A74" w:rsidRDefault="00A35A74"/>
    <w:tbl>
      <w:tblPr>
        <w:tblStyle w:val="Tabelraster"/>
        <w:tblW w:w="0" w:type="auto"/>
        <w:tblBorders>
          <w:top w:val="single" w:sz="36" w:space="0" w:color="0070C0"/>
          <w:left w:val="single" w:sz="36" w:space="0" w:color="0070C0"/>
          <w:bottom w:val="single" w:sz="36" w:space="0" w:color="0070C0"/>
          <w:right w:val="single" w:sz="36" w:space="0" w:color="0070C0"/>
          <w:insideH w:val="single" w:sz="36" w:space="0" w:color="0070C0"/>
          <w:insideV w:val="single" w:sz="36" w:space="0" w:color="0070C0"/>
        </w:tblBorders>
        <w:tblLook w:val="04A0" w:firstRow="1" w:lastRow="0" w:firstColumn="1" w:lastColumn="0" w:noHBand="0" w:noVBand="1"/>
      </w:tblPr>
      <w:tblGrid>
        <w:gridCol w:w="11437"/>
      </w:tblGrid>
      <w:tr w:rsidR="009F0251" w:rsidRPr="000D6D35" w14:paraId="5CBEE4A7" w14:textId="77777777" w:rsidTr="002B7F50">
        <w:trPr>
          <w:trHeight w:val="2347"/>
        </w:trPr>
        <w:tc>
          <w:tcPr>
            <w:tcW w:w="11437" w:type="dxa"/>
            <w:tcBorders>
              <w:top w:val="single" w:sz="36" w:space="0" w:color="00B050"/>
              <w:left w:val="single" w:sz="36" w:space="0" w:color="00B050"/>
              <w:bottom w:val="single" w:sz="36" w:space="0" w:color="00B050"/>
              <w:right w:val="single" w:sz="36" w:space="0" w:color="00B050"/>
            </w:tcBorders>
          </w:tcPr>
          <w:p w14:paraId="099B8227" w14:textId="2FAB9F71" w:rsidR="009F0251" w:rsidRPr="000D6D35" w:rsidRDefault="004F4620" w:rsidP="009F0251">
            <w:pPr>
              <w:rPr>
                <w:rFonts w:ascii="Arial" w:hAnsi="Arial" w:cs="Arial"/>
                <w:color w:val="7030A0"/>
                <w:sz w:val="64"/>
                <w:szCs w:val="64"/>
              </w:rPr>
            </w:pPr>
            <w:r>
              <w:rPr>
                <w:rFonts w:ascii="Arial" w:hAnsi="Arial" w:cs="Arial"/>
                <w:color w:val="7030A0"/>
                <w:sz w:val="64"/>
                <w:szCs w:val="64"/>
              </w:rPr>
              <w:t>les</w:t>
            </w:r>
            <w:r w:rsidR="009F0251" w:rsidRPr="000D6D35">
              <w:rPr>
                <w:rFonts w:ascii="Arial" w:hAnsi="Arial" w:cs="Arial"/>
                <w:color w:val="7030A0"/>
                <w:sz w:val="64"/>
                <w:szCs w:val="64"/>
              </w:rPr>
              <w:t xml:space="preserve"> </w:t>
            </w:r>
            <w:r>
              <w:rPr>
                <w:rFonts w:ascii="Arial" w:hAnsi="Arial" w:cs="Arial"/>
                <w:color w:val="7030A0"/>
                <w:sz w:val="64"/>
                <w:szCs w:val="64"/>
              </w:rPr>
              <w:t>11</w:t>
            </w:r>
            <w:r w:rsidR="009F0251" w:rsidRPr="000D6D35">
              <w:rPr>
                <w:rFonts w:ascii="Arial" w:hAnsi="Arial" w:cs="Arial"/>
                <w:color w:val="7030A0"/>
                <w:sz w:val="64"/>
                <w:szCs w:val="64"/>
              </w:rPr>
              <w:t>:</w:t>
            </w:r>
          </w:p>
          <w:p w14:paraId="5E7DE331" w14:textId="04A2E8C0" w:rsidR="00A35A74" w:rsidRPr="00A35A74" w:rsidRDefault="0074158C" w:rsidP="00742C4C">
            <w:pPr>
              <w:pStyle w:val="Lijstalinea"/>
              <w:numPr>
                <w:ilvl w:val="0"/>
                <w:numId w:val="29"/>
              </w:numPr>
              <w:spacing w:line="240" w:lineRule="auto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 xml:space="preserve">je leert </w:t>
            </w:r>
            <w:r w:rsidR="00E21628">
              <w:rPr>
                <w:rFonts w:ascii="Arial" w:hAnsi="Arial" w:cs="Arial"/>
                <w:sz w:val="64"/>
                <w:szCs w:val="64"/>
              </w:rPr>
              <w:t>bedragen tot en met 10 euro herkennen en samenstellen.</w:t>
            </w:r>
            <w:r w:rsidR="00742C4C">
              <w:rPr>
                <w:rFonts w:ascii="Arial" w:hAnsi="Arial" w:cs="Arial"/>
                <w:i/>
                <w:sz w:val="64"/>
                <w:szCs w:val="64"/>
              </w:rPr>
              <w:t xml:space="preserve"> </w:t>
            </w:r>
            <w:r w:rsidR="00742C4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6F77A9ED" w14:textId="4B212D14" w:rsidR="009F0251" w:rsidRPr="00A35A74" w:rsidRDefault="00A35A74" w:rsidP="00A35A74">
            <w:pPr>
              <w:rPr>
                <w:rFonts w:ascii="Arial" w:hAnsi="Arial" w:cs="Arial"/>
                <w:sz w:val="64"/>
                <w:szCs w:val="64"/>
              </w:rPr>
            </w:pPr>
            <w:r w:rsidRPr="00A35A74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</w:t>
            </w:r>
            <w:r w:rsidR="00915994">
              <w:rPr>
                <w:rFonts w:ascii="Arial" w:hAnsi="Arial" w:cs="Arial"/>
                <w:sz w:val="16"/>
                <w:szCs w:val="16"/>
              </w:rPr>
              <w:t xml:space="preserve">                   </w:t>
            </w:r>
            <w:r w:rsidR="00E21628">
              <w:rPr>
                <w:rFonts w:ascii="Arial" w:hAnsi="Arial" w:cs="Arial"/>
                <w:sz w:val="16"/>
                <w:szCs w:val="16"/>
              </w:rPr>
              <w:t>blok 4</w:t>
            </w:r>
            <w:r w:rsidR="00742C4C" w:rsidRPr="00A35A74">
              <w:rPr>
                <w:rFonts w:ascii="Arial" w:hAnsi="Arial" w:cs="Arial"/>
                <w:i/>
                <w:sz w:val="64"/>
                <w:szCs w:val="64"/>
              </w:rPr>
              <w:t xml:space="preserve">                                                            </w:t>
            </w:r>
          </w:p>
        </w:tc>
      </w:tr>
    </w:tbl>
    <w:p w14:paraId="458823B8" w14:textId="72AA1B06" w:rsidR="00742C4C" w:rsidRDefault="00742C4C"/>
    <w:p w14:paraId="02DB98D7" w14:textId="77777777" w:rsidR="00742C4C" w:rsidRDefault="00742C4C"/>
    <w:tbl>
      <w:tblPr>
        <w:tblStyle w:val="Tabelraster"/>
        <w:tblW w:w="0" w:type="auto"/>
        <w:tblBorders>
          <w:top w:val="single" w:sz="36" w:space="0" w:color="0070C0"/>
          <w:left w:val="single" w:sz="36" w:space="0" w:color="0070C0"/>
          <w:bottom w:val="single" w:sz="36" w:space="0" w:color="0070C0"/>
          <w:right w:val="single" w:sz="36" w:space="0" w:color="0070C0"/>
          <w:insideH w:val="single" w:sz="36" w:space="0" w:color="0070C0"/>
          <w:insideV w:val="single" w:sz="36" w:space="0" w:color="0070C0"/>
        </w:tblBorders>
        <w:tblLook w:val="04A0" w:firstRow="1" w:lastRow="0" w:firstColumn="1" w:lastColumn="0" w:noHBand="0" w:noVBand="1"/>
      </w:tblPr>
      <w:tblGrid>
        <w:gridCol w:w="11437"/>
      </w:tblGrid>
      <w:tr w:rsidR="009F0251" w:rsidRPr="000D6D35" w14:paraId="252649B6" w14:textId="77777777" w:rsidTr="002B7F50">
        <w:tc>
          <w:tcPr>
            <w:tcW w:w="11437" w:type="dxa"/>
            <w:tcBorders>
              <w:top w:val="single" w:sz="36" w:space="0" w:color="00B050"/>
              <w:left w:val="single" w:sz="36" w:space="0" w:color="00B050"/>
              <w:bottom w:val="single" w:sz="36" w:space="0" w:color="00B050"/>
              <w:right w:val="single" w:sz="36" w:space="0" w:color="00B050"/>
            </w:tcBorders>
          </w:tcPr>
          <w:p w14:paraId="0ED3AC37" w14:textId="671A4A11" w:rsidR="00A70C50" w:rsidRDefault="004F4620" w:rsidP="00A70C50">
            <w:pPr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color w:val="7030A0"/>
                <w:sz w:val="64"/>
                <w:szCs w:val="64"/>
              </w:rPr>
              <w:t>les</w:t>
            </w:r>
            <w:r w:rsidR="009F0251" w:rsidRPr="00A70C50">
              <w:rPr>
                <w:rFonts w:ascii="Arial" w:hAnsi="Arial" w:cs="Arial"/>
                <w:color w:val="7030A0"/>
                <w:sz w:val="64"/>
                <w:szCs w:val="64"/>
              </w:rPr>
              <w:t xml:space="preserve"> </w:t>
            </w:r>
            <w:r>
              <w:rPr>
                <w:rFonts w:ascii="Arial" w:hAnsi="Arial" w:cs="Arial"/>
                <w:color w:val="7030A0"/>
                <w:sz w:val="64"/>
                <w:szCs w:val="64"/>
              </w:rPr>
              <w:t>12</w:t>
            </w:r>
            <w:r w:rsidR="00A70C50" w:rsidRPr="00A70C50">
              <w:rPr>
                <w:rFonts w:ascii="Arial" w:hAnsi="Arial" w:cs="Arial"/>
                <w:color w:val="7030A0"/>
                <w:sz w:val="64"/>
                <w:szCs w:val="64"/>
              </w:rPr>
              <w:t>:</w:t>
            </w:r>
          </w:p>
          <w:p w14:paraId="3AF893E5" w14:textId="07D1278A" w:rsidR="00B62DAE" w:rsidRPr="00A35A74" w:rsidRDefault="0074158C" w:rsidP="00B62DAE">
            <w:pPr>
              <w:pStyle w:val="Lijstalinea"/>
              <w:numPr>
                <w:ilvl w:val="0"/>
                <w:numId w:val="29"/>
              </w:numPr>
              <w:spacing w:line="240" w:lineRule="auto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 xml:space="preserve">je </w:t>
            </w:r>
            <w:r w:rsidR="00B62DAE">
              <w:rPr>
                <w:rFonts w:ascii="Arial" w:hAnsi="Arial" w:cs="Arial"/>
                <w:sz w:val="64"/>
                <w:szCs w:val="64"/>
              </w:rPr>
              <w:t xml:space="preserve">leert </w:t>
            </w:r>
            <w:r w:rsidR="00E21628">
              <w:rPr>
                <w:rFonts w:ascii="Arial" w:hAnsi="Arial" w:cs="Arial"/>
                <w:sz w:val="64"/>
                <w:szCs w:val="64"/>
              </w:rPr>
              <w:t>bedragen tot en met 10 euro samenstellen met zo min mogelijk munten en biljetten</w:t>
            </w:r>
            <w:r w:rsidR="00B62DAE">
              <w:rPr>
                <w:rFonts w:ascii="Arial" w:hAnsi="Arial" w:cs="Arial"/>
                <w:sz w:val="64"/>
                <w:szCs w:val="64"/>
              </w:rPr>
              <w:t>.</w:t>
            </w:r>
            <w:r w:rsidR="00B62DAE">
              <w:rPr>
                <w:rFonts w:ascii="Arial" w:hAnsi="Arial" w:cs="Arial"/>
                <w:i/>
                <w:sz w:val="64"/>
                <w:szCs w:val="64"/>
              </w:rPr>
              <w:t xml:space="preserve"> </w:t>
            </w:r>
            <w:r w:rsidR="00B62DA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054F78FB" w14:textId="7547B646" w:rsidR="00915994" w:rsidRPr="00B62DAE" w:rsidRDefault="00DB51AE" w:rsidP="00B62DAE">
            <w:pPr>
              <w:ind w:left="360"/>
              <w:rPr>
                <w:rFonts w:ascii="Arial" w:hAnsi="Arial" w:cs="Arial"/>
                <w:sz w:val="64"/>
                <w:szCs w:val="64"/>
              </w:rPr>
            </w:pPr>
            <w:r w:rsidRPr="00B62DAE">
              <w:rPr>
                <w:rFonts w:ascii="Arial" w:hAnsi="Arial" w:cs="Arial"/>
                <w:sz w:val="18"/>
                <w:szCs w:val="18"/>
              </w:rPr>
              <w:t xml:space="preserve">                                </w:t>
            </w:r>
            <w:r w:rsidR="00742C4C" w:rsidRPr="00B62DAE">
              <w:rPr>
                <w:rFonts w:ascii="Arial" w:hAnsi="Arial" w:cs="Arial"/>
                <w:sz w:val="18"/>
                <w:szCs w:val="18"/>
              </w:rPr>
              <w:t xml:space="preserve">                                             </w:t>
            </w:r>
            <w:r w:rsidRPr="00B62DAE"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  <w:p w14:paraId="305E1A5E" w14:textId="58CF61A9" w:rsidR="009F0251" w:rsidRPr="000D6D35" w:rsidRDefault="00915994" w:rsidP="00915994">
            <w:pPr>
              <w:pStyle w:val="Lijstalinea"/>
              <w:spacing w:line="240" w:lineRule="auto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</w:t>
            </w:r>
            <w:r w:rsidR="00E21628">
              <w:rPr>
                <w:rFonts w:ascii="Arial" w:hAnsi="Arial" w:cs="Arial"/>
                <w:sz w:val="16"/>
                <w:szCs w:val="16"/>
              </w:rPr>
              <w:t>blok 4</w:t>
            </w:r>
          </w:p>
        </w:tc>
      </w:tr>
    </w:tbl>
    <w:p w14:paraId="70408C62" w14:textId="43CB8D44" w:rsidR="00C34B89" w:rsidRDefault="00C34B89"/>
    <w:tbl>
      <w:tblPr>
        <w:tblStyle w:val="Tabelraster"/>
        <w:tblW w:w="0" w:type="auto"/>
        <w:tblBorders>
          <w:top w:val="single" w:sz="36" w:space="0" w:color="0070C0"/>
          <w:left w:val="single" w:sz="36" w:space="0" w:color="0070C0"/>
          <w:bottom w:val="single" w:sz="36" w:space="0" w:color="0070C0"/>
          <w:right w:val="single" w:sz="36" w:space="0" w:color="0070C0"/>
          <w:insideH w:val="single" w:sz="36" w:space="0" w:color="0070C0"/>
          <w:insideV w:val="single" w:sz="36" w:space="0" w:color="0070C0"/>
        </w:tblBorders>
        <w:tblLook w:val="04A0" w:firstRow="1" w:lastRow="0" w:firstColumn="1" w:lastColumn="0" w:noHBand="0" w:noVBand="1"/>
      </w:tblPr>
      <w:tblGrid>
        <w:gridCol w:w="11437"/>
      </w:tblGrid>
      <w:tr w:rsidR="009F0251" w:rsidRPr="000D6D35" w14:paraId="65CA8385" w14:textId="77777777" w:rsidTr="002B7F50">
        <w:tc>
          <w:tcPr>
            <w:tcW w:w="11437" w:type="dxa"/>
            <w:tcBorders>
              <w:top w:val="single" w:sz="36" w:space="0" w:color="00B050"/>
              <w:left w:val="single" w:sz="36" w:space="0" w:color="00B050"/>
              <w:bottom w:val="single" w:sz="36" w:space="0" w:color="00B050"/>
              <w:right w:val="single" w:sz="36" w:space="0" w:color="00B050"/>
            </w:tcBorders>
          </w:tcPr>
          <w:p w14:paraId="741627EB" w14:textId="366D3D92" w:rsidR="009F0251" w:rsidRPr="000D6D35" w:rsidRDefault="00C34B89" w:rsidP="009F0251">
            <w:pPr>
              <w:rPr>
                <w:rFonts w:ascii="Arial" w:hAnsi="Arial" w:cs="Arial"/>
                <w:sz w:val="64"/>
                <w:szCs w:val="64"/>
              </w:rPr>
            </w:pPr>
            <w:bookmarkStart w:id="0" w:name="_Hlk12989193"/>
            <w:r>
              <w:br w:type="page"/>
            </w:r>
            <w:r w:rsidR="004F4620">
              <w:rPr>
                <w:rFonts w:ascii="Arial" w:hAnsi="Arial" w:cs="Arial"/>
                <w:color w:val="7030A0"/>
                <w:sz w:val="64"/>
                <w:szCs w:val="64"/>
              </w:rPr>
              <w:t>les</w:t>
            </w:r>
            <w:r w:rsidR="009F0251" w:rsidRPr="000D6D35">
              <w:rPr>
                <w:rFonts w:ascii="Arial" w:hAnsi="Arial" w:cs="Arial"/>
                <w:color w:val="7030A0"/>
                <w:sz w:val="64"/>
                <w:szCs w:val="64"/>
              </w:rPr>
              <w:t xml:space="preserve"> </w:t>
            </w:r>
            <w:r w:rsidR="004F4620">
              <w:rPr>
                <w:rFonts w:ascii="Arial" w:hAnsi="Arial" w:cs="Arial"/>
                <w:color w:val="7030A0"/>
                <w:sz w:val="64"/>
                <w:szCs w:val="64"/>
              </w:rPr>
              <w:t>13:</w:t>
            </w:r>
          </w:p>
          <w:p w14:paraId="2FEF9634" w14:textId="38FD26F7" w:rsidR="00A35A74" w:rsidRPr="00A35A74" w:rsidRDefault="000001DE" w:rsidP="00742C4C">
            <w:pPr>
              <w:pStyle w:val="Lijstalinea"/>
              <w:numPr>
                <w:ilvl w:val="0"/>
                <w:numId w:val="29"/>
              </w:numPr>
              <w:spacing w:line="240" w:lineRule="auto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 xml:space="preserve">je </w:t>
            </w:r>
            <w:r w:rsidR="00E21628">
              <w:rPr>
                <w:rFonts w:ascii="Arial" w:hAnsi="Arial" w:cs="Arial"/>
                <w:sz w:val="64"/>
                <w:szCs w:val="64"/>
              </w:rPr>
              <w:t>hoe iets eruit ziet als je het van voren, van achteren of van opzij bekijkt.</w:t>
            </w:r>
            <w:r w:rsidR="00742C4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37DE4A05" w14:textId="57F56740" w:rsidR="009F0251" w:rsidRPr="000D6D35" w:rsidRDefault="00A35A74" w:rsidP="00A35A74">
            <w:pPr>
              <w:pStyle w:val="Lijstalinea"/>
              <w:spacing w:line="240" w:lineRule="auto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</w:t>
            </w:r>
            <w:r w:rsidR="00E21628">
              <w:rPr>
                <w:rFonts w:ascii="Arial" w:hAnsi="Arial" w:cs="Arial"/>
                <w:sz w:val="16"/>
                <w:szCs w:val="16"/>
              </w:rPr>
              <w:t>blok 4</w:t>
            </w:r>
            <w:r w:rsidR="00DB51AE" w:rsidRPr="00742C4C">
              <w:rPr>
                <w:rFonts w:ascii="Arial" w:hAnsi="Arial" w:cs="Arial"/>
                <w:sz w:val="64"/>
                <w:szCs w:val="64"/>
              </w:rPr>
              <w:t xml:space="preserve">                                                                </w:t>
            </w:r>
          </w:p>
        </w:tc>
      </w:tr>
      <w:bookmarkEnd w:id="0"/>
    </w:tbl>
    <w:p w14:paraId="1DA275CF" w14:textId="2FD641DA" w:rsidR="00F57338" w:rsidRDefault="00F57338"/>
    <w:p w14:paraId="49A9179E" w14:textId="678788AA" w:rsidR="00410843" w:rsidRDefault="00410843"/>
    <w:tbl>
      <w:tblPr>
        <w:tblStyle w:val="Tabelraster"/>
        <w:tblW w:w="0" w:type="auto"/>
        <w:tblBorders>
          <w:top w:val="single" w:sz="36" w:space="0" w:color="0070C0"/>
          <w:left w:val="single" w:sz="36" w:space="0" w:color="0070C0"/>
          <w:bottom w:val="single" w:sz="36" w:space="0" w:color="0070C0"/>
          <w:right w:val="single" w:sz="36" w:space="0" w:color="0070C0"/>
          <w:insideH w:val="single" w:sz="36" w:space="0" w:color="0070C0"/>
          <w:insideV w:val="single" w:sz="36" w:space="0" w:color="0070C0"/>
        </w:tblBorders>
        <w:tblLook w:val="04A0" w:firstRow="1" w:lastRow="0" w:firstColumn="1" w:lastColumn="0" w:noHBand="0" w:noVBand="1"/>
      </w:tblPr>
      <w:tblGrid>
        <w:gridCol w:w="11437"/>
      </w:tblGrid>
      <w:tr w:rsidR="000F3499" w:rsidRPr="000D6D35" w14:paraId="7711643A" w14:textId="77777777" w:rsidTr="002B7F50">
        <w:tc>
          <w:tcPr>
            <w:tcW w:w="11437" w:type="dxa"/>
            <w:tcBorders>
              <w:top w:val="single" w:sz="36" w:space="0" w:color="00B050"/>
              <w:left w:val="single" w:sz="36" w:space="0" w:color="00B050"/>
              <w:bottom w:val="single" w:sz="36" w:space="0" w:color="00B050"/>
              <w:right w:val="single" w:sz="36" w:space="0" w:color="00B050"/>
            </w:tcBorders>
          </w:tcPr>
          <w:p w14:paraId="54E48262" w14:textId="66728A23" w:rsidR="000F3499" w:rsidRDefault="000F3499" w:rsidP="00EE4B4F">
            <w:pPr>
              <w:rPr>
                <w:rFonts w:ascii="Arial" w:hAnsi="Arial" w:cs="Arial"/>
                <w:color w:val="7030A0"/>
                <w:sz w:val="64"/>
                <w:szCs w:val="64"/>
              </w:rPr>
            </w:pPr>
            <w:r>
              <w:br w:type="page"/>
            </w:r>
            <w:r>
              <w:rPr>
                <w:rFonts w:ascii="Arial" w:hAnsi="Arial" w:cs="Arial"/>
                <w:color w:val="7030A0"/>
                <w:sz w:val="64"/>
                <w:szCs w:val="64"/>
              </w:rPr>
              <w:t>les</w:t>
            </w:r>
            <w:r w:rsidRPr="000D6D35">
              <w:rPr>
                <w:rFonts w:ascii="Arial" w:hAnsi="Arial" w:cs="Arial"/>
                <w:color w:val="7030A0"/>
                <w:sz w:val="64"/>
                <w:szCs w:val="64"/>
              </w:rPr>
              <w:t xml:space="preserve"> </w:t>
            </w:r>
            <w:r>
              <w:rPr>
                <w:rFonts w:ascii="Arial" w:hAnsi="Arial" w:cs="Arial"/>
                <w:color w:val="7030A0"/>
                <w:sz w:val="64"/>
                <w:szCs w:val="64"/>
              </w:rPr>
              <w:t>14:</w:t>
            </w:r>
          </w:p>
          <w:p w14:paraId="5D6AD4D3" w14:textId="1F9E384B" w:rsidR="000F3499" w:rsidRPr="005815C8" w:rsidRDefault="000001DE" w:rsidP="005815C8">
            <w:pPr>
              <w:pStyle w:val="Lijstalinea"/>
              <w:numPr>
                <w:ilvl w:val="0"/>
                <w:numId w:val="29"/>
              </w:numPr>
              <w:spacing w:line="240" w:lineRule="auto"/>
              <w:rPr>
                <w:rFonts w:ascii="Arial" w:hAnsi="Arial" w:cs="Arial"/>
                <w:sz w:val="64"/>
                <w:szCs w:val="64"/>
              </w:rPr>
            </w:pPr>
            <w:r w:rsidRPr="000001DE">
              <w:rPr>
                <w:rFonts w:ascii="Arial" w:hAnsi="Arial" w:cs="Arial"/>
                <w:sz w:val="64"/>
                <w:szCs w:val="64"/>
              </w:rPr>
              <w:t>klaar voor de toets?</w:t>
            </w:r>
          </w:p>
          <w:p w14:paraId="667379B8" w14:textId="6B55E407" w:rsidR="000F3499" w:rsidRPr="000D6D35" w:rsidRDefault="000F3499" w:rsidP="00EE4B4F">
            <w:pPr>
              <w:pStyle w:val="Lijstalinea"/>
              <w:spacing w:line="240" w:lineRule="auto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</w:t>
            </w:r>
            <w:r w:rsidR="00E21628">
              <w:rPr>
                <w:rFonts w:ascii="Arial" w:hAnsi="Arial" w:cs="Arial"/>
                <w:sz w:val="16"/>
                <w:szCs w:val="16"/>
              </w:rPr>
              <w:t>blok 4</w:t>
            </w:r>
            <w:r w:rsidRPr="00742C4C">
              <w:rPr>
                <w:rFonts w:ascii="Arial" w:hAnsi="Arial" w:cs="Arial"/>
                <w:sz w:val="64"/>
                <w:szCs w:val="64"/>
              </w:rPr>
              <w:t xml:space="preserve">                                                                </w:t>
            </w:r>
          </w:p>
        </w:tc>
      </w:tr>
    </w:tbl>
    <w:p w14:paraId="5592C6FC" w14:textId="7AE89A98" w:rsidR="001E3837" w:rsidRDefault="001E3837"/>
    <w:p w14:paraId="3B3C6C24" w14:textId="1676C74F" w:rsidR="00410843" w:rsidRDefault="00410843"/>
    <w:p w14:paraId="65C8E582" w14:textId="77777777" w:rsidR="004F4620" w:rsidRDefault="004F4620"/>
    <w:tbl>
      <w:tblPr>
        <w:tblStyle w:val="Tabelraster"/>
        <w:tblW w:w="0" w:type="auto"/>
        <w:tblBorders>
          <w:top w:val="single" w:sz="36" w:space="0" w:color="0070C0"/>
          <w:left w:val="single" w:sz="36" w:space="0" w:color="0070C0"/>
          <w:bottom w:val="single" w:sz="36" w:space="0" w:color="0070C0"/>
          <w:right w:val="single" w:sz="36" w:space="0" w:color="0070C0"/>
          <w:insideH w:val="single" w:sz="36" w:space="0" w:color="0070C0"/>
          <w:insideV w:val="single" w:sz="36" w:space="0" w:color="0070C0"/>
        </w:tblBorders>
        <w:tblLook w:val="04A0" w:firstRow="1" w:lastRow="0" w:firstColumn="1" w:lastColumn="0" w:noHBand="0" w:noVBand="1"/>
      </w:tblPr>
      <w:tblGrid>
        <w:gridCol w:w="11437"/>
      </w:tblGrid>
      <w:tr w:rsidR="009F0251" w:rsidRPr="000D6D35" w14:paraId="346739C6" w14:textId="77777777" w:rsidTr="002B7F50">
        <w:tc>
          <w:tcPr>
            <w:tcW w:w="11437" w:type="dxa"/>
            <w:tcBorders>
              <w:top w:val="single" w:sz="36" w:space="0" w:color="00B050"/>
              <w:left w:val="single" w:sz="36" w:space="0" w:color="00B050"/>
              <w:bottom w:val="single" w:sz="36" w:space="0" w:color="00B050"/>
              <w:right w:val="single" w:sz="36" w:space="0" w:color="00B050"/>
            </w:tcBorders>
          </w:tcPr>
          <w:p w14:paraId="1E778507" w14:textId="389C434A" w:rsidR="00A70C50" w:rsidRDefault="004F4620" w:rsidP="00A70C50">
            <w:pPr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color w:val="7030A0"/>
                <w:sz w:val="64"/>
                <w:szCs w:val="64"/>
              </w:rPr>
              <w:t>les</w:t>
            </w:r>
            <w:r w:rsidR="009F0251" w:rsidRPr="00A70C50">
              <w:rPr>
                <w:rFonts w:ascii="Arial" w:hAnsi="Arial" w:cs="Arial"/>
                <w:color w:val="7030A0"/>
                <w:sz w:val="64"/>
                <w:szCs w:val="64"/>
              </w:rPr>
              <w:t xml:space="preserve"> </w:t>
            </w:r>
            <w:r>
              <w:rPr>
                <w:rFonts w:ascii="Arial" w:hAnsi="Arial" w:cs="Arial"/>
                <w:color w:val="7030A0"/>
                <w:sz w:val="64"/>
                <w:szCs w:val="64"/>
              </w:rPr>
              <w:t>15</w:t>
            </w:r>
            <w:r w:rsidR="009F0251" w:rsidRPr="00A70C50">
              <w:rPr>
                <w:rFonts w:ascii="Arial" w:hAnsi="Arial" w:cs="Arial"/>
                <w:color w:val="7030A0"/>
                <w:sz w:val="64"/>
                <w:szCs w:val="64"/>
              </w:rPr>
              <w:t>:</w:t>
            </w:r>
          </w:p>
          <w:p w14:paraId="58393F9F" w14:textId="62CC9863" w:rsidR="00A35A74" w:rsidRPr="00A35A74" w:rsidRDefault="000F3499" w:rsidP="00742C4C">
            <w:pPr>
              <w:pStyle w:val="Lijstalinea"/>
              <w:numPr>
                <w:ilvl w:val="0"/>
                <w:numId w:val="29"/>
              </w:numPr>
              <w:spacing w:line="240" w:lineRule="auto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test</w:t>
            </w:r>
            <w:r w:rsidR="00E21628">
              <w:rPr>
                <w:rFonts w:ascii="Arial" w:hAnsi="Arial" w:cs="Arial"/>
                <w:sz w:val="64"/>
                <w:szCs w:val="64"/>
              </w:rPr>
              <w:t>-</w:t>
            </w:r>
            <w:r>
              <w:rPr>
                <w:rFonts w:ascii="Arial" w:hAnsi="Arial" w:cs="Arial"/>
                <w:sz w:val="64"/>
                <w:szCs w:val="64"/>
              </w:rPr>
              <w:t>je</w:t>
            </w:r>
            <w:r w:rsidR="00DB51AE" w:rsidRPr="00742C4C">
              <w:rPr>
                <w:rFonts w:ascii="Arial" w:hAnsi="Arial" w:cs="Arial"/>
                <w:i/>
                <w:sz w:val="64"/>
                <w:szCs w:val="64"/>
              </w:rPr>
              <w:t xml:space="preserve">.        </w:t>
            </w:r>
            <w:r w:rsidR="00742C4C">
              <w:rPr>
                <w:rFonts w:ascii="Arial" w:hAnsi="Arial" w:cs="Arial"/>
                <w:i/>
                <w:sz w:val="64"/>
                <w:szCs w:val="64"/>
              </w:rPr>
              <w:t xml:space="preserve">       </w:t>
            </w:r>
            <w:r w:rsidR="008E389D">
              <w:rPr>
                <w:rFonts w:ascii="Arial" w:hAnsi="Arial" w:cs="Arial"/>
                <w:i/>
                <w:sz w:val="64"/>
                <w:szCs w:val="64"/>
              </w:rPr>
              <w:t xml:space="preserve">  </w:t>
            </w:r>
            <w:r w:rsidR="00A35A74">
              <w:rPr>
                <w:rFonts w:ascii="Arial" w:hAnsi="Arial" w:cs="Arial"/>
                <w:i/>
                <w:sz w:val="64"/>
                <w:szCs w:val="64"/>
              </w:rPr>
              <w:t xml:space="preserve">              </w:t>
            </w:r>
          </w:p>
          <w:p w14:paraId="1235C8DB" w14:textId="506E1588" w:rsidR="009F0251" w:rsidRPr="00DB51AE" w:rsidRDefault="00A35A74" w:rsidP="00A35A74">
            <w:pPr>
              <w:pStyle w:val="Lijstalinea"/>
              <w:spacing w:line="240" w:lineRule="auto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</w:t>
            </w:r>
            <w:r w:rsidR="00E21628">
              <w:rPr>
                <w:rFonts w:ascii="Arial" w:hAnsi="Arial" w:cs="Arial"/>
                <w:sz w:val="16"/>
                <w:szCs w:val="16"/>
              </w:rPr>
              <w:t>blok 4</w:t>
            </w:r>
            <w:r w:rsidR="00742C4C">
              <w:rPr>
                <w:rFonts w:ascii="Arial" w:hAnsi="Arial" w:cs="Arial"/>
                <w:i/>
                <w:sz w:val="64"/>
                <w:szCs w:val="64"/>
              </w:rPr>
              <w:t xml:space="preserve">   </w:t>
            </w:r>
            <w:r w:rsidR="00DB51AE" w:rsidRPr="00742C4C">
              <w:rPr>
                <w:rFonts w:ascii="Arial" w:hAnsi="Arial" w:cs="Arial"/>
                <w:i/>
                <w:sz w:val="64"/>
                <w:szCs w:val="64"/>
              </w:rPr>
              <w:t xml:space="preserve">                                                              </w:t>
            </w:r>
          </w:p>
        </w:tc>
      </w:tr>
    </w:tbl>
    <w:p w14:paraId="278AE059" w14:textId="3F7F1D26" w:rsidR="00C34B89" w:rsidRDefault="00C34B89"/>
    <w:p w14:paraId="3F8FF6DE" w14:textId="7B1A23D4" w:rsidR="00F57338" w:rsidRDefault="00F57338"/>
    <w:tbl>
      <w:tblPr>
        <w:tblStyle w:val="Tabelraster"/>
        <w:tblW w:w="0" w:type="auto"/>
        <w:tblBorders>
          <w:top w:val="single" w:sz="36" w:space="0" w:color="0070C0"/>
          <w:left w:val="single" w:sz="36" w:space="0" w:color="0070C0"/>
          <w:bottom w:val="single" w:sz="36" w:space="0" w:color="0070C0"/>
          <w:right w:val="single" w:sz="36" w:space="0" w:color="0070C0"/>
          <w:insideH w:val="single" w:sz="36" w:space="0" w:color="0070C0"/>
          <w:insideV w:val="single" w:sz="36" w:space="0" w:color="0070C0"/>
        </w:tblBorders>
        <w:tblLook w:val="04A0" w:firstRow="1" w:lastRow="0" w:firstColumn="1" w:lastColumn="0" w:noHBand="0" w:noVBand="1"/>
      </w:tblPr>
      <w:tblGrid>
        <w:gridCol w:w="11437"/>
      </w:tblGrid>
      <w:tr w:rsidR="009F0251" w:rsidRPr="000D6D35" w14:paraId="6F3EA895" w14:textId="77777777" w:rsidTr="002B7F50">
        <w:tc>
          <w:tcPr>
            <w:tcW w:w="11437" w:type="dxa"/>
            <w:tcBorders>
              <w:top w:val="single" w:sz="36" w:space="0" w:color="00B050"/>
              <w:left w:val="single" w:sz="36" w:space="0" w:color="00B050"/>
              <w:bottom w:val="single" w:sz="36" w:space="0" w:color="00B050"/>
              <w:right w:val="single" w:sz="36" w:space="0" w:color="00B050"/>
            </w:tcBorders>
          </w:tcPr>
          <w:p w14:paraId="51D65271" w14:textId="7530F4A7" w:rsidR="009F0251" w:rsidRPr="000D6D35" w:rsidRDefault="004F4620" w:rsidP="009F0251">
            <w:pPr>
              <w:rPr>
                <w:rFonts w:ascii="Arial" w:hAnsi="Arial" w:cs="Arial"/>
                <w:i/>
                <w:sz w:val="64"/>
                <w:szCs w:val="64"/>
              </w:rPr>
            </w:pPr>
            <w:r>
              <w:rPr>
                <w:rFonts w:ascii="Arial" w:hAnsi="Arial" w:cs="Arial"/>
                <w:color w:val="7030A0"/>
                <w:sz w:val="64"/>
                <w:szCs w:val="64"/>
              </w:rPr>
              <w:lastRenderedPageBreak/>
              <w:t>les</w:t>
            </w:r>
            <w:r w:rsidR="009F0251" w:rsidRPr="000D6D35">
              <w:rPr>
                <w:rFonts w:ascii="Arial" w:hAnsi="Arial" w:cs="Arial"/>
                <w:color w:val="7030A0"/>
                <w:sz w:val="64"/>
                <w:szCs w:val="64"/>
              </w:rPr>
              <w:t xml:space="preserve"> </w:t>
            </w:r>
            <w:r w:rsidR="000F3499">
              <w:rPr>
                <w:rFonts w:ascii="Arial" w:hAnsi="Arial" w:cs="Arial"/>
                <w:color w:val="7030A0"/>
                <w:sz w:val="64"/>
                <w:szCs w:val="64"/>
              </w:rPr>
              <w:t>16</w:t>
            </w:r>
            <w:r w:rsidR="00A70C50">
              <w:rPr>
                <w:rFonts w:ascii="Arial" w:hAnsi="Arial" w:cs="Arial"/>
                <w:color w:val="7030A0"/>
                <w:sz w:val="64"/>
                <w:szCs w:val="64"/>
              </w:rPr>
              <w:t>:</w:t>
            </w:r>
            <w:r w:rsidR="009F0251" w:rsidRPr="000D6D35">
              <w:rPr>
                <w:rFonts w:ascii="Arial" w:hAnsi="Arial" w:cs="Arial"/>
                <w:sz w:val="64"/>
                <w:szCs w:val="64"/>
              </w:rPr>
              <w:t xml:space="preserve"> </w:t>
            </w:r>
          </w:p>
          <w:p w14:paraId="1A8DF72F" w14:textId="20166D4D" w:rsidR="00A35A74" w:rsidRPr="003F6B03" w:rsidRDefault="00AA1C28" w:rsidP="003F6B03">
            <w:pPr>
              <w:pStyle w:val="Lijstalinea"/>
              <w:numPr>
                <w:ilvl w:val="0"/>
                <w:numId w:val="30"/>
              </w:numPr>
              <w:spacing w:line="240" w:lineRule="auto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herhaling</w:t>
            </w:r>
          </w:p>
          <w:p w14:paraId="0D401A53" w14:textId="7AD49A53" w:rsidR="009F0251" w:rsidRPr="000D6D35" w:rsidRDefault="00A35A74" w:rsidP="00A35A74">
            <w:pPr>
              <w:pStyle w:val="Lijstalinea"/>
              <w:spacing w:line="240" w:lineRule="auto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</w:t>
            </w:r>
            <w:r w:rsidR="00E21628">
              <w:rPr>
                <w:rFonts w:ascii="Arial" w:hAnsi="Arial" w:cs="Arial"/>
                <w:sz w:val="16"/>
                <w:szCs w:val="16"/>
              </w:rPr>
              <w:t>blok 4</w:t>
            </w:r>
            <w:r w:rsidR="00DB51AE" w:rsidRPr="00742C4C">
              <w:rPr>
                <w:rFonts w:ascii="Arial" w:hAnsi="Arial" w:cs="Arial"/>
                <w:sz w:val="64"/>
                <w:szCs w:val="64"/>
              </w:rPr>
              <w:t xml:space="preserve">                                                          </w:t>
            </w:r>
            <w:r w:rsidR="00742C4C">
              <w:rPr>
                <w:rFonts w:ascii="Arial" w:hAnsi="Arial" w:cs="Arial"/>
                <w:sz w:val="64"/>
                <w:szCs w:val="64"/>
              </w:rPr>
              <w:t xml:space="preserve">                    </w:t>
            </w:r>
          </w:p>
        </w:tc>
      </w:tr>
    </w:tbl>
    <w:p w14:paraId="0A4FC220" w14:textId="6DF62E3E" w:rsidR="000D6D35" w:rsidRDefault="000D6D35"/>
    <w:tbl>
      <w:tblPr>
        <w:tblStyle w:val="Tabelraster"/>
        <w:tblW w:w="0" w:type="auto"/>
        <w:tblBorders>
          <w:top w:val="single" w:sz="36" w:space="0" w:color="0070C0"/>
          <w:left w:val="single" w:sz="36" w:space="0" w:color="0070C0"/>
          <w:bottom w:val="single" w:sz="36" w:space="0" w:color="0070C0"/>
          <w:right w:val="single" w:sz="36" w:space="0" w:color="0070C0"/>
          <w:insideH w:val="single" w:sz="36" w:space="0" w:color="0070C0"/>
          <w:insideV w:val="single" w:sz="36" w:space="0" w:color="0070C0"/>
        </w:tblBorders>
        <w:tblLook w:val="04A0" w:firstRow="1" w:lastRow="0" w:firstColumn="1" w:lastColumn="0" w:noHBand="0" w:noVBand="1"/>
      </w:tblPr>
      <w:tblGrid>
        <w:gridCol w:w="11437"/>
      </w:tblGrid>
      <w:tr w:rsidR="009F0251" w:rsidRPr="000D6D35" w14:paraId="154A336B" w14:textId="77777777" w:rsidTr="002B7F50">
        <w:tc>
          <w:tcPr>
            <w:tcW w:w="11437" w:type="dxa"/>
            <w:tcBorders>
              <w:top w:val="single" w:sz="36" w:space="0" w:color="00B050"/>
              <w:left w:val="single" w:sz="36" w:space="0" w:color="00B050"/>
              <w:bottom w:val="single" w:sz="36" w:space="0" w:color="00B050"/>
              <w:right w:val="single" w:sz="36" w:space="0" w:color="00B050"/>
            </w:tcBorders>
          </w:tcPr>
          <w:p w14:paraId="45030372" w14:textId="7132DB0C" w:rsidR="009F0251" w:rsidRPr="000D6D35" w:rsidRDefault="004F4620" w:rsidP="009F0251">
            <w:pPr>
              <w:rPr>
                <w:rFonts w:ascii="Arial" w:hAnsi="Arial" w:cs="Arial"/>
                <w:color w:val="7030A0"/>
                <w:sz w:val="64"/>
                <w:szCs w:val="64"/>
              </w:rPr>
            </w:pPr>
            <w:r>
              <w:rPr>
                <w:rFonts w:ascii="Arial" w:hAnsi="Arial" w:cs="Arial"/>
                <w:color w:val="7030A0"/>
                <w:sz w:val="64"/>
                <w:szCs w:val="64"/>
              </w:rPr>
              <w:t>les</w:t>
            </w:r>
            <w:r w:rsidR="009F0251" w:rsidRPr="000D6D35">
              <w:rPr>
                <w:rFonts w:ascii="Arial" w:hAnsi="Arial" w:cs="Arial"/>
                <w:color w:val="7030A0"/>
                <w:sz w:val="64"/>
                <w:szCs w:val="64"/>
              </w:rPr>
              <w:t xml:space="preserve"> </w:t>
            </w:r>
            <w:r w:rsidR="000F3499">
              <w:rPr>
                <w:rFonts w:ascii="Arial" w:hAnsi="Arial" w:cs="Arial"/>
                <w:color w:val="7030A0"/>
                <w:sz w:val="64"/>
                <w:szCs w:val="64"/>
              </w:rPr>
              <w:t>17</w:t>
            </w:r>
            <w:r w:rsidR="009F0251" w:rsidRPr="000D6D35">
              <w:rPr>
                <w:rFonts w:ascii="Arial" w:hAnsi="Arial" w:cs="Arial"/>
                <w:color w:val="7030A0"/>
                <w:sz w:val="64"/>
                <w:szCs w:val="64"/>
              </w:rPr>
              <w:t>:</w:t>
            </w:r>
          </w:p>
          <w:p w14:paraId="38C88507" w14:textId="16F8E625" w:rsidR="00A35A74" w:rsidRPr="00AA1C28" w:rsidRDefault="00AA1C28" w:rsidP="00742C4C">
            <w:pPr>
              <w:pStyle w:val="Lijstalinea"/>
              <w:numPr>
                <w:ilvl w:val="0"/>
                <w:numId w:val="30"/>
              </w:numPr>
              <w:spacing w:line="240" w:lineRule="auto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i/>
                <w:sz w:val="64"/>
                <w:szCs w:val="64"/>
              </w:rPr>
              <w:t xml:space="preserve"> </w:t>
            </w:r>
            <w:r w:rsidRPr="00AA1C28">
              <w:rPr>
                <w:rFonts w:ascii="Arial" w:hAnsi="Arial" w:cs="Arial"/>
                <w:sz w:val="64"/>
                <w:szCs w:val="64"/>
              </w:rPr>
              <w:t>herhaling</w:t>
            </w:r>
            <w:r w:rsidR="00A35A74" w:rsidRPr="00AA1C28">
              <w:rPr>
                <w:rFonts w:ascii="Arial" w:hAnsi="Arial" w:cs="Arial"/>
                <w:sz w:val="64"/>
                <w:szCs w:val="64"/>
              </w:rPr>
              <w:t xml:space="preserve">               </w:t>
            </w:r>
          </w:p>
          <w:p w14:paraId="74F92696" w14:textId="053B3E88" w:rsidR="009F0251" w:rsidRPr="000D6D35" w:rsidRDefault="00DB51AE" w:rsidP="00A35A74">
            <w:pPr>
              <w:pStyle w:val="Lijstalinea"/>
              <w:spacing w:line="240" w:lineRule="auto"/>
              <w:rPr>
                <w:rFonts w:ascii="Arial" w:hAnsi="Arial" w:cs="Arial"/>
                <w:sz w:val="64"/>
                <w:szCs w:val="64"/>
              </w:rPr>
            </w:pPr>
            <w:r w:rsidRPr="00742C4C">
              <w:rPr>
                <w:rFonts w:ascii="Arial" w:hAnsi="Arial" w:cs="Arial"/>
                <w:i/>
                <w:sz w:val="64"/>
                <w:szCs w:val="64"/>
              </w:rPr>
              <w:t xml:space="preserve"> </w:t>
            </w:r>
            <w:r w:rsidR="00A35A74">
              <w:rPr>
                <w:rFonts w:ascii="Arial" w:hAnsi="Arial" w:cs="Arial"/>
                <w:i/>
                <w:sz w:val="64"/>
                <w:szCs w:val="64"/>
              </w:rPr>
              <w:t xml:space="preserve">                                                      </w:t>
            </w:r>
            <w:r w:rsidR="00E21628">
              <w:rPr>
                <w:rFonts w:ascii="Arial" w:hAnsi="Arial" w:cs="Arial"/>
                <w:sz w:val="16"/>
                <w:szCs w:val="16"/>
              </w:rPr>
              <w:t>blok 4</w:t>
            </w:r>
            <w:r w:rsidRPr="00742C4C">
              <w:rPr>
                <w:rFonts w:ascii="Arial" w:hAnsi="Arial" w:cs="Arial"/>
                <w:i/>
                <w:sz w:val="64"/>
                <w:szCs w:val="64"/>
              </w:rPr>
              <w:t xml:space="preserve">                           </w:t>
            </w:r>
          </w:p>
        </w:tc>
      </w:tr>
    </w:tbl>
    <w:p w14:paraId="7063F50B" w14:textId="77777777" w:rsidR="00C34B89" w:rsidRDefault="00C34B89"/>
    <w:p w14:paraId="1534141A" w14:textId="45BC937E" w:rsidR="00C34B89" w:rsidRDefault="00C34B89"/>
    <w:tbl>
      <w:tblPr>
        <w:tblStyle w:val="Tabelraster"/>
        <w:tblW w:w="0" w:type="auto"/>
        <w:tblBorders>
          <w:top w:val="single" w:sz="36" w:space="0" w:color="0070C0"/>
          <w:left w:val="single" w:sz="36" w:space="0" w:color="0070C0"/>
          <w:bottom w:val="single" w:sz="36" w:space="0" w:color="0070C0"/>
          <w:right w:val="single" w:sz="36" w:space="0" w:color="0070C0"/>
          <w:insideH w:val="single" w:sz="36" w:space="0" w:color="0070C0"/>
          <w:insideV w:val="single" w:sz="36" w:space="0" w:color="0070C0"/>
        </w:tblBorders>
        <w:tblLook w:val="04A0" w:firstRow="1" w:lastRow="0" w:firstColumn="1" w:lastColumn="0" w:noHBand="0" w:noVBand="1"/>
      </w:tblPr>
      <w:tblGrid>
        <w:gridCol w:w="11437"/>
      </w:tblGrid>
      <w:tr w:rsidR="009F0251" w:rsidRPr="000D6D35" w14:paraId="5E93A94C" w14:textId="77777777" w:rsidTr="002B7F50">
        <w:tc>
          <w:tcPr>
            <w:tcW w:w="11437" w:type="dxa"/>
            <w:tcBorders>
              <w:top w:val="single" w:sz="36" w:space="0" w:color="00B050"/>
              <w:left w:val="single" w:sz="36" w:space="0" w:color="00B050"/>
              <w:bottom w:val="single" w:sz="36" w:space="0" w:color="00B050"/>
              <w:right w:val="single" w:sz="36" w:space="0" w:color="00B050"/>
            </w:tcBorders>
          </w:tcPr>
          <w:p w14:paraId="6C458AFA" w14:textId="29A73DC5" w:rsidR="009F0251" w:rsidRPr="000D6D35" w:rsidRDefault="004F4620" w:rsidP="009F0251">
            <w:pPr>
              <w:rPr>
                <w:rFonts w:ascii="Arial" w:hAnsi="Arial" w:cs="Arial"/>
                <w:i/>
                <w:sz w:val="64"/>
                <w:szCs w:val="64"/>
              </w:rPr>
            </w:pPr>
            <w:r>
              <w:rPr>
                <w:rFonts w:ascii="Arial" w:hAnsi="Arial" w:cs="Arial"/>
                <w:color w:val="7030A0"/>
                <w:sz w:val="64"/>
                <w:szCs w:val="64"/>
              </w:rPr>
              <w:t>les</w:t>
            </w:r>
            <w:r w:rsidR="009F0251" w:rsidRPr="000D6D35">
              <w:rPr>
                <w:rFonts w:ascii="Arial" w:hAnsi="Arial" w:cs="Arial"/>
                <w:color w:val="7030A0"/>
                <w:sz w:val="64"/>
                <w:szCs w:val="64"/>
              </w:rPr>
              <w:t xml:space="preserve"> </w:t>
            </w:r>
            <w:r w:rsidR="000F3499">
              <w:rPr>
                <w:rFonts w:ascii="Arial" w:hAnsi="Arial" w:cs="Arial"/>
                <w:color w:val="7030A0"/>
                <w:sz w:val="64"/>
                <w:szCs w:val="64"/>
              </w:rPr>
              <w:t>18</w:t>
            </w:r>
            <w:r w:rsidR="009F0251" w:rsidRPr="000D6D35">
              <w:rPr>
                <w:rFonts w:ascii="Arial" w:hAnsi="Arial" w:cs="Arial"/>
                <w:color w:val="7030A0"/>
                <w:sz w:val="64"/>
                <w:szCs w:val="64"/>
              </w:rPr>
              <w:t>:</w:t>
            </w:r>
            <w:r w:rsidR="009F0251" w:rsidRPr="000D6D35">
              <w:rPr>
                <w:rFonts w:ascii="Arial" w:hAnsi="Arial" w:cs="Arial"/>
                <w:i/>
                <w:sz w:val="64"/>
                <w:szCs w:val="64"/>
              </w:rPr>
              <w:t xml:space="preserve"> </w:t>
            </w:r>
          </w:p>
          <w:p w14:paraId="052D3FB4" w14:textId="2E0E455F" w:rsidR="00A35A74" w:rsidRPr="00AA1C28" w:rsidRDefault="00AA1C28" w:rsidP="00742C4C">
            <w:pPr>
              <w:pStyle w:val="Lijstalinea"/>
              <w:numPr>
                <w:ilvl w:val="0"/>
                <w:numId w:val="31"/>
              </w:numPr>
              <w:spacing w:line="240" w:lineRule="auto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AA1C28">
              <w:rPr>
                <w:rFonts w:ascii="Arial" w:hAnsi="Arial" w:cs="Arial"/>
                <w:sz w:val="64"/>
                <w:szCs w:val="64"/>
              </w:rPr>
              <w:t xml:space="preserve">herhaling </w:t>
            </w:r>
            <w:r w:rsidR="00DB51AE" w:rsidRPr="00AA1C28">
              <w:rPr>
                <w:rFonts w:ascii="Arial" w:hAnsi="Arial" w:cs="Arial"/>
                <w:sz w:val="64"/>
                <w:szCs w:val="64"/>
              </w:rPr>
              <w:t xml:space="preserve">                                     </w:t>
            </w:r>
            <w:r w:rsidR="00742C4C" w:rsidRPr="00AA1C28">
              <w:rPr>
                <w:rFonts w:ascii="Arial" w:hAnsi="Arial" w:cs="Arial"/>
                <w:sz w:val="64"/>
                <w:szCs w:val="64"/>
              </w:rPr>
              <w:t xml:space="preserve">                                                                            </w:t>
            </w:r>
            <w:r w:rsidR="00DB51AE" w:rsidRPr="00AA1C28">
              <w:rPr>
                <w:rFonts w:ascii="Arial" w:hAnsi="Arial" w:cs="Arial"/>
                <w:sz w:val="64"/>
                <w:szCs w:val="64"/>
              </w:rPr>
              <w:t xml:space="preserve">   </w:t>
            </w:r>
            <w:r w:rsidR="00A35A74" w:rsidRPr="00AA1C28">
              <w:rPr>
                <w:rFonts w:ascii="Arial" w:hAnsi="Arial" w:cs="Arial"/>
                <w:sz w:val="64"/>
                <w:szCs w:val="64"/>
              </w:rPr>
              <w:t xml:space="preserve">                                               </w:t>
            </w:r>
          </w:p>
          <w:p w14:paraId="18610F46" w14:textId="7B772A9F" w:rsidR="009F0251" w:rsidRPr="00DB51AE" w:rsidRDefault="00A35A74" w:rsidP="00A35A74">
            <w:pPr>
              <w:pStyle w:val="Lijstalinea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</w:t>
            </w:r>
            <w:r w:rsidR="00E21628">
              <w:rPr>
                <w:rFonts w:ascii="Arial" w:hAnsi="Arial" w:cs="Arial"/>
                <w:sz w:val="16"/>
                <w:szCs w:val="16"/>
              </w:rPr>
              <w:t>blok 4</w:t>
            </w:r>
          </w:p>
        </w:tc>
      </w:tr>
    </w:tbl>
    <w:p w14:paraId="1A19FE24" w14:textId="3B6068AC" w:rsidR="00C34B89" w:rsidRDefault="00C34B89"/>
    <w:p w14:paraId="7C9C7030" w14:textId="77777777" w:rsidR="00742C4C" w:rsidRDefault="00742C4C"/>
    <w:tbl>
      <w:tblPr>
        <w:tblStyle w:val="Tabelraster"/>
        <w:tblW w:w="0" w:type="auto"/>
        <w:tblBorders>
          <w:top w:val="single" w:sz="36" w:space="0" w:color="0070C0"/>
          <w:left w:val="single" w:sz="36" w:space="0" w:color="0070C0"/>
          <w:bottom w:val="single" w:sz="36" w:space="0" w:color="0070C0"/>
          <w:right w:val="single" w:sz="36" w:space="0" w:color="0070C0"/>
          <w:insideH w:val="single" w:sz="36" w:space="0" w:color="0070C0"/>
          <w:insideV w:val="single" w:sz="36" w:space="0" w:color="0070C0"/>
        </w:tblBorders>
        <w:tblLook w:val="04A0" w:firstRow="1" w:lastRow="0" w:firstColumn="1" w:lastColumn="0" w:noHBand="0" w:noVBand="1"/>
      </w:tblPr>
      <w:tblGrid>
        <w:gridCol w:w="11437"/>
      </w:tblGrid>
      <w:tr w:rsidR="009F0251" w:rsidRPr="000D6D35" w14:paraId="69D35E30" w14:textId="77777777" w:rsidTr="002B7F50">
        <w:tc>
          <w:tcPr>
            <w:tcW w:w="11437" w:type="dxa"/>
            <w:tcBorders>
              <w:top w:val="single" w:sz="36" w:space="0" w:color="00B050"/>
              <w:left w:val="single" w:sz="36" w:space="0" w:color="00B050"/>
              <w:bottom w:val="single" w:sz="36" w:space="0" w:color="00B050"/>
              <w:right w:val="single" w:sz="36" w:space="0" w:color="00B050"/>
            </w:tcBorders>
          </w:tcPr>
          <w:p w14:paraId="28AE9991" w14:textId="487D8939" w:rsidR="009F0251" w:rsidRPr="000D6D35" w:rsidRDefault="004F4620" w:rsidP="009F0251">
            <w:pPr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color w:val="7030A0"/>
                <w:sz w:val="64"/>
                <w:szCs w:val="64"/>
              </w:rPr>
              <w:t>les</w:t>
            </w:r>
            <w:r w:rsidR="009F0251" w:rsidRPr="000D6D35">
              <w:rPr>
                <w:rFonts w:ascii="Arial" w:hAnsi="Arial" w:cs="Arial"/>
                <w:color w:val="7030A0"/>
                <w:sz w:val="64"/>
                <w:szCs w:val="64"/>
              </w:rPr>
              <w:t xml:space="preserve"> </w:t>
            </w:r>
            <w:r w:rsidR="000F3499">
              <w:rPr>
                <w:rFonts w:ascii="Arial" w:hAnsi="Arial" w:cs="Arial"/>
                <w:color w:val="7030A0"/>
                <w:sz w:val="64"/>
                <w:szCs w:val="64"/>
              </w:rPr>
              <w:t>19</w:t>
            </w:r>
            <w:r w:rsidR="009F0251" w:rsidRPr="000D6D35">
              <w:rPr>
                <w:rFonts w:ascii="Arial" w:hAnsi="Arial" w:cs="Arial"/>
                <w:color w:val="7030A0"/>
                <w:sz w:val="64"/>
                <w:szCs w:val="64"/>
              </w:rPr>
              <w:t xml:space="preserve">: </w:t>
            </w:r>
          </w:p>
          <w:p w14:paraId="69AA7448" w14:textId="5E878B0F" w:rsidR="00A35A74" w:rsidRDefault="004C186D" w:rsidP="00742C4C">
            <w:pPr>
              <w:pStyle w:val="Lijstalinea"/>
              <w:numPr>
                <w:ilvl w:val="0"/>
                <w:numId w:val="27"/>
              </w:numPr>
              <w:spacing w:line="240" w:lineRule="auto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F7C7C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B62DAE">
              <w:rPr>
                <w:rFonts w:ascii="Arial" w:hAnsi="Arial" w:cs="Arial"/>
                <w:sz w:val="64"/>
                <w:szCs w:val="64"/>
              </w:rPr>
              <w:t>toets</w:t>
            </w:r>
            <w:r w:rsidR="00DB51AE" w:rsidRPr="00742C4C">
              <w:rPr>
                <w:rFonts w:ascii="Arial" w:hAnsi="Arial" w:cs="Arial"/>
                <w:sz w:val="64"/>
                <w:szCs w:val="64"/>
              </w:rPr>
              <w:t xml:space="preserve">  </w:t>
            </w:r>
            <w:r w:rsidR="00742C4C">
              <w:rPr>
                <w:rFonts w:ascii="Arial" w:hAnsi="Arial" w:cs="Arial"/>
                <w:sz w:val="64"/>
                <w:szCs w:val="64"/>
              </w:rPr>
              <w:t xml:space="preserve">                        </w:t>
            </w:r>
            <w:r w:rsidR="00A35A74">
              <w:rPr>
                <w:rFonts w:ascii="Arial" w:hAnsi="Arial" w:cs="Arial"/>
                <w:sz w:val="64"/>
                <w:szCs w:val="64"/>
              </w:rPr>
              <w:t xml:space="preserve">                            </w:t>
            </w:r>
          </w:p>
          <w:p w14:paraId="19F5127F" w14:textId="2E14E650" w:rsidR="009F0251" w:rsidRPr="00DB51AE" w:rsidRDefault="00A35A74" w:rsidP="00A35A74">
            <w:pPr>
              <w:pStyle w:val="Lijstalinea"/>
              <w:spacing w:line="240" w:lineRule="auto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</w:t>
            </w:r>
            <w:r w:rsidR="00E21628">
              <w:rPr>
                <w:rFonts w:ascii="Arial" w:hAnsi="Arial" w:cs="Arial"/>
                <w:sz w:val="16"/>
                <w:szCs w:val="16"/>
              </w:rPr>
              <w:t>blok 4</w:t>
            </w:r>
            <w:r w:rsidR="00DB51AE" w:rsidRPr="00742C4C">
              <w:rPr>
                <w:rFonts w:ascii="Arial" w:hAnsi="Arial" w:cs="Arial"/>
                <w:sz w:val="64"/>
                <w:szCs w:val="64"/>
              </w:rPr>
              <w:t xml:space="preserve">           </w:t>
            </w:r>
            <w:r w:rsidR="00742C4C">
              <w:rPr>
                <w:rFonts w:ascii="Arial" w:hAnsi="Arial" w:cs="Arial"/>
                <w:sz w:val="64"/>
                <w:szCs w:val="64"/>
              </w:rPr>
              <w:t xml:space="preserve">                              </w:t>
            </w:r>
            <w:r w:rsidR="004C186D">
              <w:rPr>
                <w:rFonts w:ascii="Arial" w:hAnsi="Arial" w:cs="Arial"/>
                <w:sz w:val="16"/>
                <w:szCs w:val="16"/>
              </w:rPr>
              <w:t xml:space="preserve">              </w:t>
            </w:r>
            <w:r w:rsidR="00742C4C">
              <w:rPr>
                <w:rFonts w:ascii="Arial" w:hAnsi="Arial" w:cs="Arial"/>
                <w:sz w:val="16"/>
                <w:szCs w:val="16"/>
              </w:rPr>
              <w:t xml:space="preserve">                               </w:t>
            </w:r>
            <w:r w:rsidR="004C186D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</w:t>
            </w:r>
          </w:p>
        </w:tc>
      </w:tr>
    </w:tbl>
    <w:p w14:paraId="028DB9F4" w14:textId="6BCF1B1E" w:rsidR="00C34B89" w:rsidRDefault="00C34B89"/>
    <w:p w14:paraId="0350421E" w14:textId="77777777" w:rsidR="003C6CDB" w:rsidRDefault="003C6CDB"/>
    <w:tbl>
      <w:tblPr>
        <w:tblStyle w:val="Tabelraster"/>
        <w:tblW w:w="0" w:type="auto"/>
        <w:tblBorders>
          <w:top w:val="single" w:sz="36" w:space="0" w:color="0070C0"/>
          <w:left w:val="single" w:sz="36" w:space="0" w:color="0070C0"/>
          <w:bottom w:val="single" w:sz="36" w:space="0" w:color="0070C0"/>
          <w:right w:val="single" w:sz="36" w:space="0" w:color="0070C0"/>
          <w:insideH w:val="single" w:sz="36" w:space="0" w:color="0070C0"/>
          <w:insideV w:val="single" w:sz="36" w:space="0" w:color="0070C0"/>
        </w:tblBorders>
        <w:tblLook w:val="04A0" w:firstRow="1" w:lastRow="0" w:firstColumn="1" w:lastColumn="0" w:noHBand="0" w:noVBand="1"/>
      </w:tblPr>
      <w:tblGrid>
        <w:gridCol w:w="11437"/>
      </w:tblGrid>
      <w:tr w:rsidR="009F0251" w:rsidRPr="000D6D35" w14:paraId="4B438803" w14:textId="77777777" w:rsidTr="002B7F50">
        <w:tc>
          <w:tcPr>
            <w:tcW w:w="11437" w:type="dxa"/>
            <w:tcBorders>
              <w:top w:val="single" w:sz="36" w:space="0" w:color="00B050"/>
              <w:left w:val="single" w:sz="36" w:space="0" w:color="00B050"/>
              <w:bottom w:val="single" w:sz="36" w:space="0" w:color="00B050"/>
              <w:right w:val="single" w:sz="36" w:space="0" w:color="00B050"/>
            </w:tcBorders>
          </w:tcPr>
          <w:p w14:paraId="54C913FA" w14:textId="46C0379E" w:rsidR="009F0251" w:rsidRPr="000D6D35" w:rsidRDefault="004F4620" w:rsidP="009F0251">
            <w:pPr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color w:val="7030A0"/>
                <w:sz w:val="64"/>
                <w:szCs w:val="64"/>
              </w:rPr>
              <w:lastRenderedPageBreak/>
              <w:t>les</w:t>
            </w:r>
            <w:r w:rsidR="009F0251" w:rsidRPr="000D6D35">
              <w:rPr>
                <w:rFonts w:ascii="Arial" w:hAnsi="Arial" w:cs="Arial"/>
                <w:color w:val="7030A0"/>
                <w:sz w:val="64"/>
                <w:szCs w:val="64"/>
              </w:rPr>
              <w:t xml:space="preserve"> </w:t>
            </w:r>
            <w:r w:rsidR="000F3499">
              <w:rPr>
                <w:rFonts w:ascii="Arial" w:hAnsi="Arial" w:cs="Arial"/>
                <w:color w:val="7030A0"/>
                <w:sz w:val="64"/>
                <w:szCs w:val="64"/>
              </w:rPr>
              <w:t>20</w:t>
            </w:r>
            <w:r w:rsidR="009F0251" w:rsidRPr="000D6D35">
              <w:rPr>
                <w:rFonts w:ascii="Arial" w:hAnsi="Arial" w:cs="Arial"/>
                <w:color w:val="7030A0"/>
                <w:sz w:val="64"/>
                <w:szCs w:val="64"/>
              </w:rPr>
              <w:t>:</w:t>
            </w:r>
          </w:p>
          <w:p w14:paraId="09EDF3A2" w14:textId="4B58014D" w:rsidR="00A35A74" w:rsidRPr="003F6B03" w:rsidRDefault="00AA1C28" w:rsidP="003F6B03">
            <w:pPr>
              <w:pStyle w:val="Lijstalinea"/>
              <w:numPr>
                <w:ilvl w:val="0"/>
                <w:numId w:val="27"/>
              </w:numPr>
              <w:spacing w:line="240" w:lineRule="auto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B62DAE">
              <w:rPr>
                <w:rFonts w:ascii="Arial" w:hAnsi="Arial" w:cs="Arial"/>
                <w:sz w:val="64"/>
                <w:szCs w:val="64"/>
              </w:rPr>
              <w:t xml:space="preserve">eureka: </w:t>
            </w:r>
            <w:r w:rsidR="003C6CDB">
              <w:rPr>
                <w:rFonts w:ascii="Arial" w:hAnsi="Arial" w:cs="Arial"/>
                <w:sz w:val="64"/>
                <w:szCs w:val="64"/>
              </w:rPr>
              <w:t>hoeveel verschillende huisjes?</w:t>
            </w:r>
            <w:bookmarkStart w:id="1" w:name="_GoBack"/>
            <w:bookmarkEnd w:id="1"/>
            <w:r w:rsidR="00DB51AE" w:rsidRPr="003F6B03">
              <w:rPr>
                <w:rFonts w:ascii="Arial" w:hAnsi="Arial" w:cs="Arial"/>
                <w:sz w:val="18"/>
                <w:szCs w:val="18"/>
              </w:rPr>
              <w:t xml:space="preserve">                               </w:t>
            </w:r>
            <w:r w:rsidR="00742C4C" w:rsidRPr="003F6B03"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  <w:r w:rsidR="00DB51AE" w:rsidRPr="003F6B0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39EB99D" w14:textId="5498187C" w:rsidR="009F0251" w:rsidRPr="00DB51AE" w:rsidRDefault="00A35A74" w:rsidP="00A35A74">
            <w:pPr>
              <w:pStyle w:val="Lijstalinea"/>
              <w:spacing w:line="240" w:lineRule="auto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</w:t>
            </w:r>
            <w:r w:rsidR="00E21628">
              <w:rPr>
                <w:rFonts w:ascii="Arial" w:hAnsi="Arial" w:cs="Arial"/>
                <w:sz w:val="16"/>
                <w:szCs w:val="16"/>
              </w:rPr>
              <w:t>blok 4</w:t>
            </w:r>
          </w:p>
        </w:tc>
      </w:tr>
    </w:tbl>
    <w:p w14:paraId="6E0AC311" w14:textId="4365B949" w:rsidR="00C34B89" w:rsidRDefault="00C34B89"/>
    <w:p w14:paraId="3081EFC6" w14:textId="360AB12B" w:rsidR="002A39CC" w:rsidRDefault="002A39CC"/>
    <w:p w14:paraId="533B8DF8" w14:textId="77777777" w:rsidR="00A35A74" w:rsidRDefault="00A35A74"/>
    <w:p w14:paraId="1EAC1CDE" w14:textId="77777777" w:rsidR="00915994" w:rsidRDefault="00915994"/>
    <w:p w14:paraId="7B074B4B" w14:textId="77777777" w:rsidR="007878F7" w:rsidRDefault="007878F7"/>
    <w:p w14:paraId="75B2578D" w14:textId="75F7E7EC" w:rsidR="007E0173" w:rsidRDefault="007E0173" w:rsidP="007E0173">
      <w:pPr>
        <w:sectPr w:rsidR="007E0173" w:rsidSect="00DF74FC">
          <w:pgSz w:w="16838" w:h="11906" w:orient="landscape" w:code="9"/>
          <w:pgMar w:top="284" w:right="1418" w:bottom="284" w:left="1418" w:header="709" w:footer="709" w:gutter="0"/>
          <w:cols w:space="708"/>
          <w:docGrid w:linePitch="360"/>
        </w:sectPr>
      </w:pPr>
    </w:p>
    <w:p w14:paraId="54F75345" w14:textId="77777777" w:rsidR="007E0173" w:rsidRPr="000D6D35" w:rsidRDefault="007E0173" w:rsidP="00131EB9">
      <w:pPr>
        <w:rPr>
          <w:sz w:val="64"/>
          <w:szCs w:val="64"/>
        </w:rPr>
      </w:pPr>
    </w:p>
    <w:sectPr w:rsidR="007E0173" w:rsidRPr="000D6D35" w:rsidSect="00131EB9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416C3"/>
    <w:multiLevelType w:val="hybridMultilevel"/>
    <w:tmpl w:val="EF48309C"/>
    <w:lvl w:ilvl="0" w:tplc="04130003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8508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9228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9948" w:hanging="360"/>
      </w:pPr>
      <w:rPr>
        <w:rFonts w:ascii="Wingdings" w:hAnsi="Wingdings" w:hint="default"/>
      </w:rPr>
    </w:lvl>
  </w:abstractNum>
  <w:abstractNum w:abstractNumId="1" w15:restartNumberingAfterBreak="0">
    <w:nsid w:val="015834F8"/>
    <w:multiLevelType w:val="hybridMultilevel"/>
    <w:tmpl w:val="1E5ABFD2"/>
    <w:lvl w:ilvl="0" w:tplc="9D68242C">
      <w:start w:val="1"/>
      <w:numFmt w:val="bullet"/>
      <w:lvlText w:val="o"/>
      <w:lvlJc w:val="left"/>
      <w:pPr>
        <w:ind w:left="720" w:hanging="360"/>
      </w:pPr>
      <w:rPr>
        <w:rFonts w:asciiTheme="minorHAnsi" w:hAnsiTheme="minorHAnsi" w:cs="Courier New" w:hint="default"/>
        <w:sz w:val="44"/>
        <w:szCs w:val="4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010E6"/>
    <w:multiLevelType w:val="hybridMultilevel"/>
    <w:tmpl w:val="153CEE7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36DDE"/>
    <w:multiLevelType w:val="hybridMultilevel"/>
    <w:tmpl w:val="6D5C05D6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F65175"/>
    <w:multiLevelType w:val="hybridMultilevel"/>
    <w:tmpl w:val="8480A87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770EBC"/>
    <w:multiLevelType w:val="hybridMultilevel"/>
    <w:tmpl w:val="0928989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3B1E25"/>
    <w:multiLevelType w:val="hybridMultilevel"/>
    <w:tmpl w:val="72348FF6"/>
    <w:lvl w:ilvl="0" w:tplc="0413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 w15:restartNumberingAfterBreak="0">
    <w:nsid w:val="198540F2"/>
    <w:multiLevelType w:val="hybridMultilevel"/>
    <w:tmpl w:val="8CB697E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431367"/>
    <w:multiLevelType w:val="hybridMultilevel"/>
    <w:tmpl w:val="2EA28A1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B36B9A"/>
    <w:multiLevelType w:val="hybridMultilevel"/>
    <w:tmpl w:val="9AB0BF6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4C6A4E"/>
    <w:multiLevelType w:val="hybridMultilevel"/>
    <w:tmpl w:val="06C64DC0"/>
    <w:lvl w:ilvl="0" w:tplc="5810CFEC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A9C586A"/>
    <w:multiLevelType w:val="hybridMultilevel"/>
    <w:tmpl w:val="53C28B56"/>
    <w:lvl w:ilvl="0" w:tplc="9D68242C">
      <w:start w:val="1"/>
      <w:numFmt w:val="bullet"/>
      <w:lvlText w:val="o"/>
      <w:lvlJc w:val="left"/>
      <w:pPr>
        <w:ind w:left="1440" w:hanging="360"/>
      </w:pPr>
      <w:rPr>
        <w:rFonts w:asciiTheme="minorHAnsi" w:hAnsiTheme="minorHAnsi" w:cs="Courier New" w:hint="default"/>
        <w:sz w:val="44"/>
        <w:szCs w:val="44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C126160"/>
    <w:multiLevelType w:val="hybridMultilevel"/>
    <w:tmpl w:val="822C5C72"/>
    <w:lvl w:ilvl="0" w:tplc="9D68242C">
      <w:start w:val="1"/>
      <w:numFmt w:val="bullet"/>
      <w:lvlText w:val="o"/>
      <w:lvlJc w:val="left"/>
      <w:pPr>
        <w:ind w:left="720" w:hanging="360"/>
      </w:pPr>
      <w:rPr>
        <w:rFonts w:asciiTheme="minorHAnsi" w:hAnsiTheme="minorHAnsi" w:cs="Courier New" w:hint="default"/>
        <w:sz w:val="44"/>
        <w:szCs w:val="4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4623F4"/>
    <w:multiLevelType w:val="hybridMultilevel"/>
    <w:tmpl w:val="F576793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A52254"/>
    <w:multiLevelType w:val="hybridMultilevel"/>
    <w:tmpl w:val="5F26B94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85036D"/>
    <w:multiLevelType w:val="hybridMultilevel"/>
    <w:tmpl w:val="42B0A414"/>
    <w:lvl w:ilvl="0" w:tplc="9D68242C">
      <w:start w:val="1"/>
      <w:numFmt w:val="bullet"/>
      <w:lvlText w:val="o"/>
      <w:lvlJc w:val="left"/>
      <w:pPr>
        <w:ind w:left="720" w:hanging="360"/>
      </w:pPr>
      <w:rPr>
        <w:rFonts w:asciiTheme="minorHAnsi" w:hAnsiTheme="minorHAnsi" w:cs="Courier New" w:hint="default"/>
        <w:sz w:val="44"/>
        <w:szCs w:val="4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F72920"/>
    <w:multiLevelType w:val="hybridMultilevel"/>
    <w:tmpl w:val="C662250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895AC7"/>
    <w:multiLevelType w:val="hybridMultilevel"/>
    <w:tmpl w:val="D57C8376"/>
    <w:lvl w:ilvl="0" w:tplc="A8508BE2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6E645D1"/>
    <w:multiLevelType w:val="hybridMultilevel"/>
    <w:tmpl w:val="35C42F1E"/>
    <w:lvl w:ilvl="0" w:tplc="9D68242C">
      <w:start w:val="1"/>
      <w:numFmt w:val="bullet"/>
      <w:lvlText w:val="o"/>
      <w:lvlJc w:val="left"/>
      <w:pPr>
        <w:ind w:left="720" w:hanging="360"/>
      </w:pPr>
      <w:rPr>
        <w:rFonts w:asciiTheme="minorHAnsi" w:hAnsiTheme="minorHAnsi" w:cs="Courier New" w:hint="default"/>
        <w:sz w:val="44"/>
        <w:szCs w:val="4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A26FA6"/>
    <w:multiLevelType w:val="hybridMultilevel"/>
    <w:tmpl w:val="FF865CCA"/>
    <w:lvl w:ilvl="0" w:tplc="9D68242C">
      <w:start w:val="1"/>
      <w:numFmt w:val="bullet"/>
      <w:lvlText w:val="o"/>
      <w:lvlJc w:val="left"/>
      <w:pPr>
        <w:ind w:left="720" w:hanging="360"/>
      </w:pPr>
      <w:rPr>
        <w:rFonts w:asciiTheme="minorHAnsi" w:hAnsiTheme="minorHAnsi" w:cs="Courier New" w:hint="default"/>
        <w:sz w:val="44"/>
        <w:szCs w:val="4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5B6D22"/>
    <w:multiLevelType w:val="hybridMultilevel"/>
    <w:tmpl w:val="31FCF372"/>
    <w:lvl w:ilvl="0" w:tplc="08701EA2">
      <w:start w:val="1"/>
      <w:numFmt w:val="bullet"/>
      <w:lvlText w:val="o"/>
      <w:lvlJc w:val="left"/>
      <w:pPr>
        <w:ind w:left="720" w:hanging="360"/>
      </w:pPr>
      <w:rPr>
        <w:rFonts w:asciiTheme="minorHAnsi" w:hAnsiTheme="minorHAnsi" w:cs="Courier New" w:hint="default"/>
        <w:color w:val="auto"/>
        <w:sz w:val="44"/>
        <w:szCs w:val="4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6C5605"/>
    <w:multiLevelType w:val="hybridMultilevel"/>
    <w:tmpl w:val="732CDED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0E5C89"/>
    <w:multiLevelType w:val="hybridMultilevel"/>
    <w:tmpl w:val="5810C7CA"/>
    <w:lvl w:ilvl="0" w:tplc="9D68242C">
      <w:start w:val="1"/>
      <w:numFmt w:val="bullet"/>
      <w:lvlText w:val="o"/>
      <w:lvlJc w:val="left"/>
      <w:pPr>
        <w:ind w:left="720" w:hanging="360"/>
      </w:pPr>
      <w:rPr>
        <w:rFonts w:asciiTheme="minorHAnsi" w:hAnsiTheme="minorHAnsi" w:cs="Courier New" w:hint="default"/>
        <w:sz w:val="44"/>
        <w:szCs w:val="4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486DFA"/>
    <w:multiLevelType w:val="hybridMultilevel"/>
    <w:tmpl w:val="A5F8C1C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AB7014"/>
    <w:multiLevelType w:val="hybridMultilevel"/>
    <w:tmpl w:val="32E6F9F8"/>
    <w:lvl w:ilvl="0" w:tplc="9D68242C">
      <w:start w:val="1"/>
      <w:numFmt w:val="bullet"/>
      <w:lvlText w:val="o"/>
      <w:lvlJc w:val="left"/>
      <w:pPr>
        <w:ind w:left="720" w:hanging="360"/>
      </w:pPr>
      <w:rPr>
        <w:rFonts w:asciiTheme="minorHAnsi" w:hAnsiTheme="minorHAnsi" w:cs="Courier New" w:hint="default"/>
        <w:sz w:val="44"/>
        <w:szCs w:val="4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415F3B"/>
    <w:multiLevelType w:val="hybridMultilevel"/>
    <w:tmpl w:val="A720096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604C9D"/>
    <w:multiLevelType w:val="hybridMultilevel"/>
    <w:tmpl w:val="E0F6D984"/>
    <w:lvl w:ilvl="0" w:tplc="9D68242C">
      <w:start w:val="1"/>
      <w:numFmt w:val="bullet"/>
      <w:lvlText w:val="o"/>
      <w:lvlJc w:val="left"/>
      <w:pPr>
        <w:ind w:left="720" w:hanging="360"/>
      </w:pPr>
      <w:rPr>
        <w:rFonts w:asciiTheme="minorHAnsi" w:hAnsiTheme="minorHAnsi" w:cs="Courier New" w:hint="default"/>
        <w:sz w:val="44"/>
        <w:szCs w:val="4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742F14"/>
    <w:multiLevelType w:val="hybridMultilevel"/>
    <w:tmpl w:val="E622416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D946FF"/>
    <w:multiLevelType w:val="hybridMultilevel"/>
    <w:tmpl w:val="A620CCF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F449FB"/>
    <w:multiLevelType w:val="hybridMultilevel"/>
    <w:tmpl w:val="94BEB32C"/>
    <w:lvl w:ilvl="0" w:tplc="9D68242C">
      <w:start w:val="1"/>
      <w:numFmt w:val="bullet"/>
      <w:lvlText w:val="o"/>
      <w:lvlJc w:val="left"/>
      <w:pPr>
        <w:ind w:left="720" w:hanging="360"/>
      </w:pPr>
      <w:rPr>
        <w:rFonts w:asciiTheme="minorHAnsi" w:hAnsiTheme="minorHAnsi" w:cs="Courier New" w:hint="default"/>
        <w:sz w:val="44"/>
        <w:szCs w:val="4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BD5109"/>
    <w:multiLevelType w:val="hybridMultilevel"/>
    <w:tmpl w:val="A6082046"/>
    <w:lvl w:ilvl="0" w:tplc="9D68242C">
      <w:start w:val="1"/>
      <w:numFmt w:val="bullet"/>
      <w:lvlText w:val="o"/>
      <w:lvlJc w:val="left"/>
      <w:pPr>
        <w:ind w:left="720" w:hanging="360"/>
      </w:pPr>
      <w:rPr>
        <w:rFonts w:asciiTheme="minorHAnsi" w:hAnsiTheme="minorHAnsi" w:cs="Courier New" w:hint="default"/>
        <w:sz w:val="44"/>
        <w:szCs w:val="4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0A670A"/>
    <w:multiLevelType w:val="hybridMultilevel"/>
    <w:tmpl w:val="59464A58"/>
    <w:lvl w:ilvl="0" w:tplc="9D68242C">
      <w:start w:val="1"/>
      <w:numFmt w:val="bullet"/>
      <w:lvlText w:val="o"/>
      <w:lvlJc w:val="left"/>
      <w:pPr>
        <w:ind w:left="644" w:hanging="360"/>
      </w:pPr>
      <w:rPr>
        <w:rFonts w:asciiTheme="minorHAnsi" w:hAnsiTheme="minorHAnsi" w:cs="Courier New" w:hint="default"/>
        <w:sz w:val="44"/>
        <w:szCs w:val="4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8E5A8A"/>
    <w:multiLevelType w:val="hybridMultilevel"/>
    <w:tmpl w:val="30CE99D6"/>
    <w:lvl w:ilvl="0" w:tplc="9D68242C">
      <w:start w:val="1"/>
      <w:numFmt w:val="bullet"/>
      <w:lvlText w:val="o"/>
      <w:lvlJc w:val="left"/>
      <w:pPr>
        <w:ind w:left="720" w:hanging="360"/>
      </w:pPr>
      <w:rPr>
        <w:rFonts w:asciiTheme="minorHAnsi" w:hAnsiTheme="minorHAnsi" w:cs="Courier New" w:hint="default"/>
        <w:sz w:val="44"/>
        <w:szCs w:val="4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A444A5"/>
    <w:multiLevelType w:val="hybridMultilevel"/>
    <w:tmpl w:val="4D4A83C4"/>
    <w:lvl w:ilvl="0" w:tplc="9D68242C">
      <w:start w:val="1"/>
      <w:numFmt w:val="bullet"/>
      <w:lvlText w:val="o"/>
      <w:lvlJc w:val="left"/>
      <w:pPr>
        <w:ind w:left="720" w:hanging="360"/>
      </w:pPr>
      <w:rPr>
        <w:rFonts w:asciiTheme="minorHAnsi" w:hAnsiTheme="minorHAnsi" w:cs="Courier New" w:hint="default"/>
        <w:sz w:val="44"/>
        <w:szCs w:val="4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BD6548"/>
    <w:multiLevelType w:val="hybridMultilevel"/>
    <w:tmpl w:val="90EC4F7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062C85"/>
    <w:multiLevelType w:val="hybridMultilevel"/>
    <w:tmpl w:val="5B36B578"/>
    <w:lvl w:ilvl="0" w:tplc="9D68242C">
      <w:start w:val="1"/>
      <w:numFmt w:val="bullet"/>
      <w:lvlText w:val="o"/>
      <w:lvlJc w:val="left"/>
      <w:pPr>
        <w:ind w:left="1080" w:hanging="360"/>
      </w:pPr>
      <w:rPr>
        <w:rFonts w:asciiTheme="minorHAnsi" w:hAnsiTheme="minorHAnsi" w:cs="Courier New" w:hint="default"/>
        <w:sz w:val="44"/>
        <w:szCs w:val="44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DA5251C"/>
    <w:multiLevelType w:val="hybridMultilevel"/>
    <w:tmpl w:val="0FE0628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8B2A26"/>
    <w:multiLevelType w:val="hybridMultilevel"/>
    <w:tmpl w:val="8154EB0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EC13A5"/>
    <w:multiLevelType w:val="hybridMultilevel"/>
    <w:tmpl w:val="861419FC"/>
    <w:lvl w:ilvl="0" w:tplc="9D68242C">
      <w:start w:val="1"/>
      <w:numFmt w:val="bullet"/>
      <w:lvlText w:val="o"/>
      <w:lvlJc w:val="left"/>
      <w:pPr>
        <w:ind w:left="720" w:hanging="360"/>
      </w:pPr>
      <w:rPr>
        <w:rFonts w:asciiTheme="minorHAnsi" w:hAnsiTheme="minorHAnsi" w:cs="Courier New" w:hint="default"/>
        <w:sz w:val="44"/>
        <w:szCs w:val="4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8"/>
  </w:num>
  <w:num w:numId="3">
    <w:abstractNumId w:val="13"/>
  </w:num>
  <w:num w:numId="4">
    <w:abstractNumId w:val="14"/>
  </w:num>
  <w:num w:numId="5">
    <w:abstractNumId w:val="24"/>
  </w:num>
  <w:num w:numId="6">
    <w:abstractNumId w:val="25"/>
  </w:num>
  <w:num w:numId="7">
    <w:abstractNumId w:val="37"/>
  </w:num>
  <w:num w:numId="8">
    <w:abstractNumId w:val="6"/>
  </w:num>
  <w:num w:numId="9">
    <w:abstractNumId w:val="21"/>
  </w:num>
  <w:num w:numId="10">
    <w:abstractNumId w:val="27"/>
  </w:num>
  <w:num w:numId="11">
    <w:abstractNumId w:val="35"/>
  </w:num>
  <w:num w:numId="12">
    <w:abstractNumId w:val="29"/>
  </w:num>
  <w:num w:numId="13">
    <w:abstractNumId w:val="38"/>
  </w:num>
  <w:num w:numId="14">
    <w:abstractNumId w:val="30"/>
  </w:num>
  <w:num w:numId="15">
    <w:abstractNumId w:val="3"/>
  </w:num>
  <w:num w:numId="16">
    <w:abstractNumId w:val="18"/>
  </w:num>
  <w:num w:numId="17">
    <w:abstractNumId w:val="22"/>
  </w:num>
  <w:num w:numId="18">
    <w:abstractNumId w:val="0"/>
  </w:num>
  <w:num w:numId="19">
    <w:abstractNumId w:val="9"/>
  </w:num>
  <w:num w:numId="20">
    <w:abstractNumId w:val="16"/>
  </w:num>
  <w:num w:numId="21">
    <w:abstractNumId w:val="34"/>
  </w:num>
  <w:num w:numId="22">
    <w:abstractNumId w:val="23"/>
  </w:num>
  <w:num w:numId="23">
    <w:abstractNumId w:val="7"/>
  </w:num>
  <w:num w:numId="24">
    <w:abstractNumId w:val="28"/>
  </w:num>
  <w:num w:numId="25">
    <w:abstractNumId w:val="36"/>
  </w:num>
  <w:num w:numId="26">
    <w:abstractNumId w:val="2"/>
  </w:num>
  <w:num w:numId="27">
    <w:abstractNumId w:val="1"/>
  </w:num>
  <w:num w:numId="28">
    <w:abstractNumId w:val="11"/>
  </w:num>
  <w:num w:numId="29">
    <w:abstractNumId w:val="19"/>
  </w:num>
  <w:num w:numId="30">
    <w:abstractNumId w:val="12"/>
  </w:num>
  <w:num w:numId="31">
    <w:abstractNumId w:val="26"/>
  </w:num>
  <w:num w:numId="32">
    <w:abstractNumId w:val="33"/>
  </w:num>
  <w:num w:numId="33">
    <w:abstractNumId w:val="15"/>
  </w:num>
  <w:num w:numId="34">
    <w:abstractNumId w:val="20"/>
  </w:num>
  <w:num w:numId="35">
    <w:abstractNumId w:val="5"/>
  </w:num>
  <w:num w:numId="36">
    <w:abstractNumId w:val="4"/>
  </w:num>
  <w:num w:numId="37">
    <w:abstractNumId w:val="32"/>
  </w:num>
  <w:num w:numId="38">
    <w:abstractNumId w:val="17"/>
  </w:num>
  <w:num w:numId="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27C"/>
    <w:rsid w:val="000001DE"/>
    <w:rsid w:val="000229E8"/>
    <w:rsid w:val="00041383"/>
    <w:rsid w:val="00095F04"/>
    <w:rsid w:val="000D1CA9"/>
    <w:rsid w:val="000D6D35"/>
    <w:rsid w:val="000F3499"/>
    <w:rsid w:val="0010729A"/>
    <w:rsid w:val="00111DC0"/>
    <w:rsid w:val="00114059"/>
    <w:rsid w:val="00130864"/>
    <w:rsid w:val="00131EB9"/>
    <w:rsid w:val="001412CD"/>
    <w:rsid w:val="001D727C"/>
    <w:rsid w:val="001E3837"/>
    <w:rsid w:val="00297E52"/>
    <w:rsid w:val="002A39CC"/>
    <w:rsid w:val="002A53F5"/>
    <w:rsid w:val="002B7F50"/>
    <w:rsid w:val="002F7C7C"/>
    <w:rsid w:val="00303107"/>
    <w:rsid w:val="00316AB3"/>
    <w:rsid w:val="003449F7"/>
    <w:rsid w:val="00391EC1"/>
    <w:rsid w:val="003C59C0"/>
    <w:rsid w:val="003C6CDB"/>
    <w:rsid w:val="003F6B03"/>
    <w:rsid w:val="00410843"/>
    <w:rsid w:val="00483699"/>
    <w:rsid w:val="004C186D"/>
    <w:rsid w:val="004C2635"/>
    <w:rsid w:val="004F4620"/>
    <w:rsid w:val="005815C8"/>
    <w:rsid w:val="00640747"/>
    <w:rsid w:val="0073428D"/>
    <w:rsid w:val="0074158C"/>
    <w:rsid w:val="00742C4C"/>
    <w:rsid w:val="00744FDA"/>
    <w:rsid w:val="007878F7"/>
    <w:rsid w:val="00792B09"/>
    <w:rsid w:val="007E0173"/>
    <w:rsid w:val="00860AB8"/>
    <w:rsid w:val="008B6A1D"/>
    <w:rsid w:val="008D43AA"/>
    <w:rsid w:val="008E033B"/>
    <w:rsid w:val="008E389D"/>
    <w:rsid w:val="008E450B"/>
    <w:rsid w:val="0090262F"/>
    <w:rsid w:val="00915994"/>
    <w:rsid w:val="009A5AFC"/>
    <w:rsid w:val="009D0343"/>
    <w:rsid w:val="009F0251"/>
    <w:rsid w:val="009F554E"/>
    <w:rsid w:val="00A35A74"/>
    <w:rsid w:val="00A70C50"/>
    <w:rsid w:val="00A83896"/>
    <w:rsid w:val="00A91E13"/>
    <w:rsid w:val="00A9304A"/>
    <w:rsid w:val="00A9740B"/>
    <w:rsid w:val="00AA1C28"/>
    <w:rsid w:val="00B06E89"/>
    <w:rsid w:val="00B62DAE"/>
    <w:rsid w:val="00B65845"/>
    <w:rsid w:val="00B95C33"/>
    <w:rsid w:val="00C05561"/>
    <w:rsid w:val="00C11C5B"/>
    <w:rsid w:val="00C1298B"/>
    <w:rsid w:val="00C34B89"/>
    <w:rsid w:val="00DB51AE"/>
    <w:rsid w:val="00DF2B07"/>
    <w:rsid w:val="00DF74FC"/>
    <w:rsid w:val="00E21628"/>
    <w:rsid w:val="00EB2E87"/>
    <w:rsid w:val="00EE4B4F"/>
    <w:rsid w:val="00F57338"/>
    <w:rsid w:val="00F677D9"/>
    <w:rsid w:val="00F9749D"/>
    <w:rsid w:val="00FB1463"/>
    <w:rsid w:val="00FD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6C457"/>
  <w15:chartTrackingRefBased/>
  <w15:docId w15:val="{D78781A7-89EC-43F4-A901-98543C743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A35A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A35A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A35A7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A35A7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A35A7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A35A7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1D72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1D727C"/>
    <w:pPr>
      <w:spacing w:line="256" w:lineRule="auto"/>
      <w:ind w:left="720"/>
      <w:contextualSpacing/>
    </w:pPr>
  </w:style>
  <w:style w:type="paragraph" w:styleId="Geenafstand">
    <w:name w:val="No Spacing"/>
    <w:uiPriority w:val="1"/>
    <w:qFormat/>
    <w:rsid w:val="00A35A74"/>
    <w:pPr>
      <w:spacing w:after="0" w:line="240" w:lineRule="auto"/>
    </w:pPr>
  </w:style>
  <w:style w:type="character" w:customStyle="1" w:styleId="Kop1Char">
    <w:name w:val="Kop 1 Char"/>
    <w:basedOn w:val="Standaardalinea-lettertype"/>
    <w:link w:val="Kop1"/>
    <w:uiPriority w:val="9"/>
    <w:rsid w:val="00A35A7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A35A7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A35A7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rsid w:val="00A35A7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A35A7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rsid w:val="00A35A74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F7C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F7C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6FC7E6B5F08C45B70D516B5F3C1BA4" ma:contentTypeVersion="" ma:contentTypeDescription="Een nieuw document maken." ma:contentTypeScope="" ma:versionID="8c0a4c78f9dafad63ae807a5ec3a2238">
  <xsd:schema xmlns:xsd="http://www.w3.org/2001/XMLSchema" xmlns:xs="http://www.w3.org/2001/XMLSchema" xmlns:p="http://schemas.microsoft.com/office/2006/metadata/properties" xmlns:ns2="ecd65f29-0bf0-4fbd-a090-34b19aaaee19" xmlns:ns3="32b7d1a6-1bc1-4b2c-9036-f3713f7ecf67" xmlns:ns4="9da80d26-e1c4-4895-80fc-02af687c6eb8" targetNamespace="http://schemas.microsoft.com/office/2006/metadata/properties" ma:root="true" ma:fieldsID="234b54f0ed14941af3d3703937b4d407" ns2:_="" ns3:_="" ns4:_="">
    <xsd:import namespace="ecd65f29-0bf0-4fbd-a090-34b19aaaee19"/>
    <xsd:import namespace="32b7d1a6-1bc1-4b2c-9036-f3713f7ecf67"/>
    <xsd:import namespace="9da80d26-e1c4-4895-80fc-02af687c6eb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d65f29-0bf0-4fbd-a090-34b19aaaee1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b7d1a6-1bc1-4b2c-9036-f3713f7ecf67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a80d26-e1c4-4895-80fc-02af687c6e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DFD711-8631-4466-8235-582230990241}">
  <ds:schemaRefs>
    <ds:schemaRef ds:uri="http://schemas.microsoft.com/office/infopath/2007/PartnerControls"/>
    <ds:schemaRef ds:uri="32b7d1a6-1bc1-4b2c-9036-f3713f7ecf67"/>
    <ds:schemaRef ds:uri="ecd65f29-0bf0-4fbd-a090-34b19aaaee19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9da80d26-e1c4-4895-80fc-02af687c6eb8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85EF008-4FE5-4A74-B3E2-D0C772DDBE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d65f29-0bf0-4fbd-a090-34b19aaaee19"/>
    <ds:schemaRef ds:uri="32b7d1a6-1bc1-4b2c-9036-f3713f7ecf67"/>
    <ds:schemaRef ds:uri="9da80d26-e1c4-4895-80fc-02af687c6e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135B01-03DA-4898-A27E-07F2F63A212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697DF2B-C5B8-4602-9858-5B2E1F73C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ADCE51</Template>
  <TotalTime>1</TotalTime>
  <Pages>9</Pages>
  <Words>978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Deklas.nu</Company>
  <LinksUpToDate>false</LinksUpToDate>
  <CharactersWithSpaces>6350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Jolanda Linthorst</dc:creator>
  <cp:keywords/>
  <dc:description/>
  <cp:lastModifiedBy>Jolanda Linthorst</cp:lastModifiedBy>
  <cp:revision>2</cp:revision>
  <cp:lastPrinted>2019-09-16T10:54:00Z</cp:lastPrinted>
  <dcterms:created xsi:type="dcterms:W3CDTF">2019-10-08T11:07:00Z</dcterms:created>
  <dcterms:modified xsi:type="dcterms:W3CDTF">2019-10-08T11:07:00Z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0x010100FB6FC7E6B5F08C45B70D516B5F3C1BA4</vt:lpwstr>
  </property>
</Properties>
</file>