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16" w:rsidRDefault="00B47ED6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B7E64E" wp14:editId="3A0B1421">
                <wp:simplePos x="0" y="0"/>
                <wp:positionH relativeFrom="column">
                  <wp:posOffset>9587230</wp:posOffset>
                </wp:positionH>
                <wp:positionV relativeFrom="paragraph">
                  <wp:posOffset>8582660</wp:posOffset>
                </wp:positionV>
                <wp:extent cx="4817110" cy="858520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E64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54.9pt;margin-top:675.8pt;width:379.3pt;height:67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" filled="f" stroked="f">
                <v:textbox>
                  <w:txbxContent>
                    <w:p w:rsidR="00B47ED6" w:rsidRDefault="00B47ED6" w:rsidP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308156" wp14:editId="11DE9B0F">
                <wp:simplePos x="0" y="0"/>
                <wp:positionH relativeFrom="column">
                  <wp:posOffset>3541395</wp:posOffset>
                </wp:positionH>
                <wp:positionV relativeFrom="paragraph">
                  <wp:posOffset>8571230</wp:posOffset>
                </wp:positionV>
                <wp:extent cx="5936615" cy="8585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8156" id="_x0000_s1027" type="#_x0000_t202" style="position:absolute;margin-left:278.85pt;margin-top:674.9pt;width:467.45pt;height:6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" filled="f" stroked="f">
                <v:textbox>
                  <w:txbxContent>
                    <w:p w:rsidR="00B47ED6" w:rsidRDefault="00B47ED6" w:rsidP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5EE712" wp14:editId="43D377AE">
                <wp:simplePos x="0" y="0"/>
                <wp:positionH relativeFrom="column">
                  <wp:posOffset>-20955</wp:posOffset>
                </wp:positionH>
                <wp:positionV relativeFrom="paragraph">
                  <wp:posOffset>7831455</wp:posOffset>
                </wp:positionV>
                <wp:extent cx="3493770" cy="1609725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E712" id="_x0000_s1028" type="#_x0000_t202" style="position:absolute;margin-left:-1.65pt;margin-top:616.65pt;width:275.1pt;height:12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" filled="f" stroked="f">
                <v:textbox>
                  <w:txbxContent>
                    <w:p w:rsidR="00B47ED6" w:rsidRDefault="00B47ED6" w:rsidP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1A597A" wp14:editId="50E74E53">
                <wp:simplePos x="0" y="0"/>
                <wp:positionH relativeFrom="column">
                  <wp:posOffset>9655175</wp:posOffset>
                </wp:positionH>
                <wp:positionV relativeFrom="paragraph">
                  <wp:posOffset>5501005</wp:posOffset>
                </wp:positionV>
                <wp:extent cx="4748530" cy="2128520"/>
                <wp:effectExtent l="0" t="0" r="0" b="508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212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 xml:space="preserve">                    </w:t>
                            </w:r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597A" id="_x0000_s1029" type="#_x0000_t202" style="position:absolute;margin-left:760.25pt;margin-top:433.15pt;width:373.9pt;height:16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" filled="f" stroked="f">
                <v:textbox>
                  <w:txbxContent>
                    <w:p w:rsidR="00B47ED6" w:rsidRDefault="00B47ED6" w:rsidP="00B47ED6">
                      <w:r>
                        <w:t xml:space="preserve">                    </w:t>
                      </w:r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35052B" wp14:editId="611430B0">
                <wp:simplePos x="0" y="0"/>
                <wp:positionH relativeFrom="column">
                  <wp:posOffset>3541395</wp:posOffset>
                </wp:positionH>
                <wp:positionV relativeFrom="paragraph">
                  <wp:posOffset>5350510</wp:posOffset>
                </wp:positionV>
                <wp:extent cx="5936615" cy="2279015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27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052B" id="_x0000_s1030" type="#_x0000_t202" style="position:absolute;margin-left:278.85pt;margin-top:421.3pt;width:467.45pt;height:179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" filled="f" stroked="f">
                <v:textbox>
                  <w:txbxContent>
                    <w:p w:rsidR="00B47ED6" w:rsidRDefault="00B47ED6" w:rsidP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863B48" wp14:editId="529D35FC">
                <wp:simplePos x="0" y="0"/>
                <wp:positionH relativeFrom="column">
                  <wp:posOffset>9655175</wp:posOffset>
                </wp:positionH>
                <wp:positionV relativeFrom="paragraph">
                  <wp:posOffset>3016885</wp:posOffset>
                </wp:positionV>
                <wp:extent cx="4748530" cy="1541780"/>
                <wp:effectExtent l="0" t="0" r="0" b="127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154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3B48" id="_x0000_s1031" type="#_x0000_t202" style="position:absolute;margin-left:760.25pt;margin-top:237.55pt;width:373.9pt;height:12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" filled="f" stroked="f">
                <v:textbox>
                  <w:txbxContent>
                    <w:p w:rsidR="00B47ED6" w:rsidRDefault="00B47ED6" w:rsidP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362457" wp14:editId="071CD7C1">
                <wp:simplePos x="0" y="0"/>
                <wp:positionH relativeFrom="column">
                  <wp:posOffset>3541395</wp:posOffset>
                </wp:positionH>
                <wp:positionV relativeFrom="paragraph">
                  <wp:posOffset>2867025</wp:posOffset>
                </wp:positionV>
                <wp:extent cx="5936615" cy="1692275"/>
                <wp:effectExtent l="0" t="0" r="0" b="31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2457" id="_x0000_s1032" type="#_x0000_t202" style="position:absolute;margin-left:278.85pt;margin-top:225.75pt;width:467.45pt;height:13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" filled="f" stroked="f">
                <v:textbox>
                  <w:txbxContent>
                    <w:p w:rsidR="00B47ED6" w:rsidRDefault="00B47ED6" w:rsidP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62800E" wp14:editId="7FD75BD8">
                <wp:simplePos x="0" y="0"/>
                <wp:positionH relativeFrom="column">
                  <wp:posOffset>-61595</wp:posOffset>
                </wp:positionH>
                <wp:positionV relativeFrom="paragraph">
                  <wp:posOffset>3275965</wp:posOffset>
                </wp:positionV>
                <wp:extent cx="3452495" cy="3616325"/>
                <wp:effectExtent l="0" t="0" r="0" b="31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361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800E" id="_x0000_s1033" type="#_x0000_t202" style="position:absolute;margin-left:-4.85pt;margin-top:257.95pt;width:271.85pt;height:2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" filled="f" stroked="f">
                <v:textbox>
                  <w:txbxContent>
                    <w:p w:rsidR="00B47ED6" w:rsidRDefault="00B47ED6" w:rsidP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62800E" wp14:editId="7FD75BD8">
                <wp:simplePos x="0" y="0"/>
                <wp:positionH relativeFrom="column">
                  <wp:posOffset>8099425</wp:posOffset>
                </wp:positionH>
                <wp:positionV relativeFrom="paragraph">
                  <wp:posOffset>635</wp:posOffset>
                </wp:positionV>
                <wp:extent cx="6304915" cy="2005965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200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800E" id="_x0000_s1034" type="#_x0000_t202" style="position:absolute;margin-left:637.75pt;margin-top:.05pt;width:496.45pt;height:15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" filled="f" stroked="f">
                <v:textbox>
                  <w:txbxContent>
                    <w:p w:rsidR="00B47ED6" w:rsidRDefault="00B47ED6" w:rsidP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772280" wp14:editId="1D735946">
                <wp:simplePos x="0" y="0"/>
                <wp:positionH relativeFrom="column">
                  <wp:posOffset>2558415</wp:posOffset>
                </wp:positionH>
                <wp:positionV relativeFrom="paragraph">
                  <wp:posOffset>27940</wp:posOffset>
                </wp:positionV>
                <wp:extent cx="5281295" cy="2005965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00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 w:rsidP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2280" id="_x0000_s1035" type="#_x0000_t202" style="position:absolute;margin-left:201.45pt;margin-top:2.2pt;width:415.85pt;height:15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" filled="f" stroked="f">
                <v:textbox>
                  <w:txbxContent>
                    <w:p w:rsidR="00B47ED6" w:rsidRDefault="00B47ED6" w:rsidP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27940</wp:posOffset>
                </wp:positionV>
                <wp:extent cx="2456180" cy="200596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00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6" w:rsidRDefault="00B47ED6">
                            <w:r>
                              <w:t>Voorbeeldtekst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.85pt;margin-top:2.2pt;width:193.4pt;height:15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" filled="f" stroked="f">
                <v:textbox>
                  <w:txbxContent>
                    <w:p w:rsidR="00B47ED6" w:rsidRDefault="00B47ED6">
                      <w:r>
                        <w:t>Voorbeeldtekst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8D3116" w:rsidSect="00065EAA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65" w:rsidRDefault="004E5565" w:rsidP="00065EAA">
      <w:pPr>
        <w:spacing w:after="0" w:line="240" w:lineRule="auto"/>
      </w:pPr>
      <w:r>
        <w:separator/>
      </w:r>
    </w:p>
  </w:endnote>
  <w:endnote w:type="continuationSeparator" w:id="0">
    <w:p w:rsidR="004E5565" w:rsidRDefault="004E5565" w:rsidP="0006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65" w:rsidRDefault="004E5565" w:rsidP="00065EAA">
      <w:pPr>
        <w:spacing w:after="0" w:line="240" w:lineRule="auto"/>
      </w:pPr>
      <w:r>
        <w:separator/>
      </w:r>
    </w:p>
  </w:footnote>
  <w:footnote w:type="continuationSeparator" w:id="0">
    <w:p w:rsidR="004E5565" w:rsidRDefault="004E5565" w:rsidP="0006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-443552</wp:posOffset>
          </wp:positionH>
          <wp:positionV relativeFrom="paragraph">
            <wp:posOffset>-449581</wp:posOffset>
          </wp:positionV>
          <wp:extent cx="15130434" cy="1069984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back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6105" cy="10710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EAA" w:rsidRDefault="00065E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AA"/>
    <w:rsid w:val="00065EAA"/>
    <w:rsid w:val="004E5565"/>
    <w:rsid w:val="008D3116"/>
    <w:rsid w:val="00B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F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7E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EAA"/>
  </w:style>
  <w:style w:type="paragraph" w:styleId="Voettekst">
    <w:name w:val="footer"/>
    <w:basedOn w:val="Standaard"/>
    <w:link w:val="VoettekstChar"/>
    <w:uiPriority w:val="99"/>
    <w:unhideWhenUsed/>
    <w:rsid w:val="0006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9592-2B4A-4365-A516-D937A560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Template_Lesvoorbereiding.dotx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Tuinman</dc:creator>
  <cp:keywords/>
  <dc:description/>
  <cp:lastModifiedBy>Paul Tuinman</cp:lastModifiedBy>
  <cp:revision>1</cp:revision>
  <dcterms:created xsi:type="dcterms:W3CDTF">2018-12-12T14:17:00Z</dcterms:created>
  <dcterms:modified xsi:type="dcterms:W3CDTF">2018-12-12T14:31:00Z</dcterms:modified>
</cp:coreProperties>
</file>