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2A5F" wp14:editId="7079452B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73B98" w:rsidRDefault="00073B98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D4C1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bel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bal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rol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val</w:t>
                            </w:r>
                          </w:p>
                          <w:p w:rsidR="004D4C1B" w:rsidRPr="000F3B43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2A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" fillcolor="white [3201]" strokecolor="#7030a0" strokeweight="6pt">
                <v:textbox>
                  <w:txbxContent>
                    <w:p w:rsidR="00073B98" w:rsidRDefault="00073B98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4D4C1B">
                        <w:rPr>
                          <w:rFonts w:ascii="Arial" w:hAnsi="Arial" w:cs="Arial"/>
                          <w:sz w:val="56"/>
                          <w:szCs w:val="56"/>
                        </w:rPr>
                        <w:t>bel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bal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rol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val</w:t>
                      </w:r>
                    </w:p>
                    <w:p w:rsidR="004D4C1B" w:rsidRPr="000F3B43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CD4" wp14:editId="21DCD08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klip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klom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klus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klier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6CD4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klip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klom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klus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klier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2714" wp14:editId="183FFCE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liep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lier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lies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liet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271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liep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lier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lies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liet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loop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leuk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lijm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lam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loop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leuk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lijm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lam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B8E9" wp14:editId="0FD89A2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lap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lag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lak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lat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B8E9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lap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lag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lak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lat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lam</w:t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F3AD" wp14:editId="0DF9FC28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vaal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bijl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F3AD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doel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vaal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bijl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48DF" wp14:editId="453771A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los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lot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lok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lol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48DF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los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lot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lok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lol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B096" wp14:editId="23F66F0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pol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wol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mol</w:t>
                            </w:r>
                          </w:p>
                          <w:p w:rsidR="004D4C1B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hol </w:t>
                            </w:r>
                          </w:p>
                          <w:p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B096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" fillcolor="white [3201]" strokecolor="#7030a0" strokeweight="6pt">
                <v:textbox>
                  <w:txbxContent>
                    <w:p w:rsid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pol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wol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mol</w:t>
                      </w:r>
                    </w:p>
                    <w:p w:rsidR="004D4C1B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hol </w:t>
                      </w:r>
                    </w:p>
                    <w:p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0F3B43" w:rsidRDefault="000F3B43"/>
    <w:p w:rsidR="00296284" w:rsidRDefault="00296284"/>
    <w:p w:rsidR="00296284" w:rsidRDefault="00296284"/>
    <w:p w:rsidR="00296284" w:rsidRDefault="00296284"/>
    <w:p w:rsidR="00296284" w:rsidRDefault="00296284"/>
    <w:p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765C" wp14:editId="4BBA7127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bol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pol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wol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mol</w:t>
                            </w:r>
                          </w:p>
                          <w:p w:rsidR="004D4C1B" w:rsidRPr="000F3B43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765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bol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pol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wol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mol</w:t>
                      </w:r>
                    </w:p>
                    <w:p w:rsidR="004D4C1B" w:rsidRPr="000F3B43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3B4D1" wp14:editId="1F8C92FD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wiel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doel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maal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vaal</w:t>
                            </w:r>
                          </w:p>
                          <w:p w:rsidR="004D4C1B" w:rsidRPr="000F3B43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bijl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B4D1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wiel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doel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maal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vaal</w:t>
                      </w:r>
                    </w:p>
                    <w:p w:rsidR="004D4C1B" w:rsidRPr="000F3B43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bijl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BE50" wp14:editId="7E64EB0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los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lot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lok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lol</w:t>
                            </w:r>
                          </w:p>
                          <w:p w:rsidR="004D4C1B" w:rsidRPr="000F3B43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BE5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los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lot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lok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lol</w:t>
                      </w:r>
                    </w:p>
                    <w:p w:rsidR="004D4C1B" w:rsidRPr="000F3B43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A327" wp14:editId="4771B6A8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lam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lat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lag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lap</w:t>
                            </w:r>
                          </w:p>
                          <w:p w:rsidR="004D4C1B" w:rsidRPr="000F3B43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A327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lam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lat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lag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lap</w:t>
                      </w:r>
                    </w:p>
                    <w:p w:rsidR="004D4C1B" w:rsidRPr="000F3B43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1A4E" wp14:editId="70F30E6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loop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leuk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lijm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leus</w:t>
                            </w:r>
                          </w:p>
                          <w:p w:rsidR="004D4C1B" w:rsidRPr="000F3B43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1A4E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loop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leuk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lijm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leus</w:t>
                      </w:r>
                    </w:p>
                    <w:p w:rsidR="004D4C1B" w:rsidRPr="000F3B43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loep</w:t>
                      </w:r>
                    </w:p>
                  </w:txbxContent>
                </v:textbox>
              </v:shape>
            </w:pict>
          </mc:Fallback>
        </mc:AlternateContent>
      </w:r>
    </w:p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9CBE" wp14:editId="1C390875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liep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lier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lies</w:t>
                            </w:r>
                          </w:p>
                          <w:p w:rsidR="004D4C1B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liet</w:t>
                            </w:r>
                          </w:p>
                          <w:p w:rsidR="004D4C1B" w:rsidRPr="000F3B43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9CBE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" fillcolor="white [3201]" strokecolor="#7030a0" strokeweight="6pt">
                <v:textbox>
                  <w:txbxContent>
                    <w:p w:rsidR="00296284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liep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lier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lies</w:t>
                      </w:r>
                    </w:p>
                    <w:p w:rsidR="004D4C1B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liet</w:t>
                      </w:r>
                    </w:p>
                    <w:p w:rsidR="004D4C1B" w:rsidRPr="000F3B43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2567" wp14:editId="2DD5C36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laat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los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loop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maal</w:t>
                            </w:r>
                          </w:p>
                          <w:p w:rsidR="004D4C1B" w:rsidRPr="000F3B43" w:rsidRDefault="004D4C1B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bijl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2567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laat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los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loop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maal</w:t>
                      </w:r>
                    </w:p>
                    <w:p w:rsidR="004D4C1B" w:rsidRPr="000F3B43" w:rsidRDefault="004D4C1B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bijl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5F7DE" wp14:editId="6BF2FB5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96284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klaar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klos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klom</w:t>
                            </w:r>
                          </w:p>
                          <w:p w:rsidR="004D4C1B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klip</w:t>
                            </w:r>
                          </w:p>
                          <w:p w:rsidR="004D4C1B" w:rsidRPr="000F3B43" w:rsidRDefault="004D4C1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F7DE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" fillcolor="white [3201]" strokecolor="#7030a0" strokeweight="6pt">
                <v:textbox>
                  <w:txbxContent>
                    <w:p w:rsidR="00296284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klaar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klos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klom</w:t>
                      </w:r>
                    </w:p>
                    <w:p w:rsidR="004D4C1B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klip</w:t>
                      </w:r>
                    </w:p>
                    <w:p w:rsidR="004D4C1B" w:rsidRPr="000F3B43" w:rsidRDefault="004D4C1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klim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03AEB"/>
    <w:rsid w:val="00073B98"/>
    <w:rsid w:val="000F3B43"/>
    <w:rsid w:val="00296284"/>
    <w:rsid w:val="004D4C1B"/>
    <w:rsid w:val="00887A92"/>
    <w:rsid w:val="00B22B4C"/>
    <w:rsid w:val="00B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7FC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411AD-B9F0-4F7D-ABD5-28284A5386B8}"/>
</file>

<file path=customXml/itemProps2.xml><?xml version="1.0" encoding="utf-8"?>
<ds:datastoreItem xmlns:ds="http://schemas.openxmlformats.org/officeDocument/2006/customXml" ds:itemID="{0D4C66A1-8F34-4F11-8D20-A58CC9D698A0}"/>
</file>

<file path=customXml/itemProps3.xml><?xml version="1.0" encoding="utf-8"?>
<ds:datastoreItem xmlns:ds="http://schemas.openxmlformats.org/officeDocument/2006/customXml" ds:itemID="{5DC08CD2-0A7B-4CF8-B4D5-24D5056D8555}"/>
</file>

<file path=docProps/app.xml><?xml version="1.0" encoding="utf-8"?>
<Properties xmlns="http://schemas.openxmlformats.org/officeDocument/2006/extended-properties" xmlns:vt="http://schemas.openxmlformats.org/officeDocument/2006/docPropsVTypes">
  <Template>3773854.dotm</Template>
  <TotalTime>6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3</cp:revision>
  <dcterms:created xsi:type="dcterms:W3CDTF">2019-11-18T13:46:00Z</dcterms:created>
  <dcterms:modified xsi:type="dcterms:W3CDTF">2019-11-18T13:52:00Z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