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2A5F" wp14:editId="7079452B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haar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haan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heen</w:t>
                            </w:r>
                          </w:p>
                          <w:p w:rsidR="005514F1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haas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  <w:r w:rsidR="000F3B43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tim</w:t>
                            </w:r>
                            <w:proofErr w:type="spellEnd"/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naar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2F2A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" fillcolor="white [3201]" strokecolor="#00b0f0" strokeweight="6pt">
                <v:textbox>
                  <w:txbxContent>
                    <w:p w:rsid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haar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haan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heen</w:t>
                      </w:r>
                    </w:p>
                    <w:p w:rsidR="005514F1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haas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ee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  <w:r w:rsidR="000F3B43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tim</w:t>
                      </w:r>
                      <w:proofErr w:type="spellEnd"/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naar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6CD4" wp14:editId="21DCD08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hoop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hoor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hoek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hoes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56CD4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" fillcolor="white [3201]" strokecolor="#00b0f0" strokeweight="6pt">
                <v:textbox>
                  <w:txbxContent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hoop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hoor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hoek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hoes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82714" wp14:editId="183FFCE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hoor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hoort</w:t>
                            </w:r>
                            <w:r w:rsidR="000F3B43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hoep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hip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8271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" fillcolor="white [3201]" strokecolor="#00b0f0" strokeweight="6pt">
                <v:textbox>
                  <w:txbxContent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hoor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hoort</w:t>
                      </w:r>
                      <w:r w:rsidR="000F3B43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hoep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hip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B77DD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hoe</w:t>
                            </w:r>
                            <w:r w:rsidR="009B77D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:rsid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haas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heet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hoe</w:t>
                            </w:r>
                          </w:p>
                          <w:p w:rsidR="005514F1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" fillcolor="white [3201]" strokecolor="#00b0f0" strokeweight="6pt">
                <v:textbox>
                  <w:txbxContent>
                    <w:p w:rsidR="009B77DD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hoe</w:t>
                      </w:r>
                      <w:r w:rsidR="009B77DD">
                        <w:rPr>
                          <w:rFonts w:ascii="Arial" w:hAnsi="Arial" w:cs="Arial"/>
                          <w:sz w:val="56"/>
                          <w:szCs w:val="56"/>
                        </w:rPr>
                        <w:t>k</w:t>
                      </w:r>
                    </w:p>
                    <w:p w:rsid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haas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heet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hoe</w:t>
                      </w:r>
                    </w:p>
                    <w:p w:rsidR="005514F1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EB8E9" wp14:editId="0FD89A2A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hijs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hijst</w:t>
                            </w:r>
                            <w:r w:rsidR="000F3B43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haas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haast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EB8E9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" fillcolor="white [3201]" strokecolor="#00b0f0" strokeweight="6pt">
                <v:textbox>
                  <w:txbxContent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hijs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hijst</w:t>
                      </w:r>
                      <w:r w:rsidR="000F3B43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haas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haast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hoep</w:t>
                      </w:r>
                    </w:p>
                  </w:txbxContent>
                </v:textbox>
              </v:shape>
            </w:pict>
          </mc:Fallback>
        </mc:AlternateContent>
      </w:r>
    </w:p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DF3AD" wp14:editId="0DF9FC28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</w:t>
                            </w:r>
                            <w:r w:rsid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</w:t>
                            </w:r>
                            <w:r w:rsid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  <w:r w:rsidR="000F3B43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hip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hoop</w:t>
                            </w:r>
                          </w:p>
                          <w:p w:rsidR="000F3B43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DF3AD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" fillcolor="white [3201]" strokecolor="#00b0f0" strokeweight="6pt">
                <v:textbox>
                  <w:txbxContent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haa</w:t>
                      </w:r>
                      <w:r w:rsid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</w:t>
                      </w:r>
                      <w:r w:rsid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  <w:r w:rsidR="000F3B43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hip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hoop</w:t>
                      </w:r>
                    </w:p>
                    <w:p w:rsidR="000F3B43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48DF" wp14:editId="453771A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hoop 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hip </w:t>
                            </w:r>
                          </w:p>
                          <w:p w:rsid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hik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hijs </w:t>
                            </w:r>
                          </w:p>
                          <w:p w:rsidR="005514F1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B48DF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" fillcolor="white [3201]" strokecolor="#00b0f0" strokeweight="6pt">
                <v:textbox>
                  <w:txbxContent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hoop 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hip </w:t>
                      </w:r>
                    </w:p>
                    <w:p w:rsid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hik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hijs </w:t>
                      </w:r>
                    </w:p>
                    <w:p w:rsidR="005514F1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haas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B096" wp14:editId="23F66F0B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hoe 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hoes </w:t>
                            </w:r>
                          </w:p>
                          <w:p w:rsid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hes</w:t>
                            </w:r>
                          </w:p>
                          <w:p w:rsidR="005514F1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hoor</w:t>
                            </w:r>
                          </w:p>
                          <w:p w:rsidR="005514F1" w:rsidRPr="000F3B43" w:rsidRDefault="005514F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FB096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" fillcolor="white [3201]" strokecolor="#00b0f0" strokeweight="6pt">
                <v:textbox>
                  <w:txbxContent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hoe 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hoes </w:t>
                      </w:r>
                    </w:p>
                    <w:p w:rsid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hes</w:t>
                      </w:r>
                    </w:p>
                    <w:p w:rsidR="005514F1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hoor</w:t>
                      </w:r>
                    </w:p>
                    <w:p w:rsidR="005514F1" w:rsidRPr="000F3B43" w:rsidRDefault="005514F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hoort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0F3B43" w:rsidRDefault="000F3B43"/>
    <w:p w:rsidR="00296284" w:rsidRDefault="00296284"/>
    <w:p w:rsidR="00296284" w:rsidRDefault="00296284"/>
    <w:p w:rsidR="00296284" w:rsidRDefault="00296284"/>
    <w:p w:rsidR="00296284" w:rsidRDefault="00296284"/>
    <w:p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5765C" wp14:editId="4BBA7127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14F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hip </w:t>
                            </w:r>
                          </w:p>
                          <w:p w:rsidR="00296284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hipt</w:t>
                            </w:r>
                          </w:p>
                          <w:p w:rsidR="005514F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hij </w:t>
                            </w:r>
                          </w:p>
                          <w:p w:rsidR="005514F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hijs </w:t>
                            </w:r>
                          </w:p>
                          <w:p w:rsidR="005514F1" w:rsidRPr="000F3B43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5765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" fillcolor="white [3201]" strokecolor="#00b0f0" strokeweight="6pt">
                <v:textbox>
                  <w:txbxContent>
                    <w:p w:rsidR="005514F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hip </w:t>
                      </w:r>
                    </w:p>
                    <w:p w:rsidR="00296284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hipt</w:t>
                      </w:r>
                    </w:p>
                    <w:p w:rsidR="005514F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hij </w:t>
                      </w:r>
                    </w:p>
                    <w:p w:rsidR="005514F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hijs </w:t>
                      </w:r>
                    </w:p>
                    <w:p w:rsidR="005514F1" w:rsidRPr="000F3B43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3B4D1" wp14:editId="1F8C92FD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Pr="00166E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oep</w:t>
                            </w:r>
                          </w:p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66E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haas</w:t>
                            </w:r>
                          </w:p>
                          <w:p w:rsidR="00296284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66E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haast</w:t>
                            </w:r>
                          </w:p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hip</w:t>
                            </w:r>
                          </w:p>
                          <w:p w:rsidR="00166E71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3B4D1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" fillcolor="white [3201]" strokecolor="#00b0f0" strokeweight="6pt">
                <v:textbox>
                  <w:txbxContent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Pr="00166E71">
                        <w:rPr>
                          <w:rFonts w:ascii="Arial" w:hAnsi="Arial" w:cs="Arial"/>
                          <w:sz w:val="56"/>
                          <w:szCs w:val="56"/>
                        </w:rPr>
                        <w:t>oep</w:t>
                      </w:r>
                    </w:p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66E71">
                        <w:rPr>
                          <w:rFonts w:ascii="Arial" w:hAnsi="Arial" w:cs="Arial"/>
                          <w:sz w:val="56"/>
                          <w:szCs w:val="56"/>
                        </w:rPr>
                        <w:t>haas</w:t>
                      </w:r>
                    </w:p>
                    <w:p w:rsidR="00296284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66E7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haast</w:t>
                      </w:r>
                    </w:p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hip</w:t>
                      </w:r>
                    </w:p>
                    <w:p w:rsidR="00166E71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FBE50" wp14:editId="7E64EB0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</w:t>
                            </w:r>
                          </w:p>
                          <w:p w:rsidR="00166E7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hijs </w:t>
                            </w:r>
                          </w:p>
                          <w:p w:rsidR="00166E7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heen</w:t>
                            </w:r>
                          </w:p>
                          <w:p w:rsidR="00166E7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hees</w:t>
                            </w:r>
                          </w:p>
                          <w:p w:rsidR="00296284" w:rsidRPr="000F3B43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FBE5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" fillcolor="white [3201]" strokecolor="#00b0f0" strokeweight="6pt">
                <v:textbox>
                  <w:txbxContent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</w:t>
                      </w:r>
                    </w:p>
                    <w:p w:rsidR="00166E7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hijs </w:t>
                      </w:r>
                    </w:p>
                    <w:p w:rsidR="00166E7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heen</w:t>
                      </w:r>
                    </w:p>
                    <w:p w:rsidR="00166E7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hees</w:t>
                      </w:r>
                    </w:p>
                    <w:p w:rsidR="00296284" w:rsidRPr="000F3B43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haan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A327" wp14:editId="4771B6A8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14F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aas</w:t>
                            </w:r>
                          </w:p>
                          <w:p w:rsidR="005514F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haast</w:t>
                            </w:r>
                          </w:p>
                          <w:p w:rsidR="005514F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hoor</w:t>
                            </w:r>
                          </w:p>
                          <w:p w:rsidR="005514F1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hoort</w:t>
                            </w:r>
                          </w:p>
                          <w:p w:rsidR="00296284" w:rsidRPr="000F3B43" w:rsidRDefault="005514F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514F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AA327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" fillcolor="white [3201]" strokecolor="#00b0f0" strokeweight="6pt">
                <v:textbox>
                  <w:txbxContent>
                    <w:p w:rsidR="005514F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aas</w:t>
                      </w:r>
                    </w:p>
                    <w:p w:rsidR="005514F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haast</w:t>
                      </w:r>
                    </w:p>
                    <w:p w:rsidR="005514F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hoor</w:t>
                      </w:r>
                    </w:p>
                    <w:p w:rsidR="005514F1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hoort</w:t>
                      </w:r>
                      <w:proofErr w:type="spellEnd"/>
                    </w:p>
                    <w:p w:rsidR="00296284" w:rsidRPr="000F3B43" w:rsidRDefault="005514F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514F1">
                        <w:rPr>
                          <w:rFonts w:ascii="Arial" w:hAnsi="Arial" w:cs="Arial"/>
                          <w:sz w:val="56"/>
                          <w:szCs w:val="56"/>
                        </w:rPr>
                        <w:t>hoep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1A4E" wp14:editId="70F30E61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Pr="00166E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oek</w:t>
                            </w:r>
                          </w:p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66E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haas </w:t>
                            </w:r>
                          </w:p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66E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hoe </w:t>
                            </w:r>
                          </w:p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66E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haar 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66E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</w:t>
                            </w:r>
                            <w:r w:rsidR="009B77D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91A4E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" fillcolor="white [3201]" strokecolor="#00b0f0" strokeweight="6pt">
                <v:textbox>
                  <w:txbxContent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Pr="00166E71">
                        <w:rPr>
                          <w:rFonts w:ascii="Arial" w:hAnsi="Arial" w:cs="Arial"/>
                          <w:sz w:val="56"/>
                          <w:szCs w:val="56"/>
                        </w:rPr>
                        <w:t>oek</w:t>
                      </w:r>
                    </w:p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66E7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haas </w:t>
                      </w:r>
                    </w:p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66E7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hoe </w:t>
                      </w:r>
                    </w:p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66E7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haar 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66E71">
                        <w:rPr>
                          <w:rFonts w:ascii="Arial" w:hAnsi="Arial" w:cs="Arial"/>
                          <w:sz w:val="56"/>
                          <w:szCs w:val="56"/>
                        </w:rPr>
                        <w:t>haa</w:t>
                      </w:r>
                      <w:r w:rsidR="009B77DD"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B9CBE" wp14:editId="1C390875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hip</w:t>
                            </w:r>
                          </w:p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hoop</w:t>
                            </w:r>
                          </w:p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</w:t>
                            </w:r>
                          </w:p>
                          <w:p w:rsidR="00166E71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hijs</w:t>
                            </w:r>
                          </w:p>
                          <w:p w:rsidR="00166E71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B9CBE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" fillcolor="white [3201]" strokecolor="#00b0f0" strokeweight="6pt">
                <v:textbox>
                  <w:txbxContent>
                    <w:p w:rsidR="00296284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hip</w:t>
                      </w:r>
                    </w:p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hoop</w:t>
                      </w:r>
                    </w:p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</w:t>
                      </w:r>
                    </w:p>
                    <w:p w:rsidR="00166E71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hijs</w:t>
                      </w:r>
                    </w:p>
                    <w:p w:rsidR="00166E71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haas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2567" wp14:editId="2DD5C366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hijs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  <w:r w:rsidR="00296284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it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62567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" fillcolor="white [3201]" strokecolor="#00b0f0" strokeweight="6pt">
                <v:textbox>
                  <w:txbxContent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hijs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  <w:r w:rsidR="00296284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it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aa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5F7DE" wp14:editId="6BF2FB5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oek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aak</w:t>
                            </w:r>
                            <w:r w:rsidR="00296284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ik</w:t>
                            </w:r>
                          </w:p>
                          <w:p w:rsidR="00296284" w:rsidRPr="000F3B43" w:rsidRDefault="00166E7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5F7DE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" fillcolor="white [3201]" strokecolor="#00b0f0" strokeweight="6pt">
                <v:textbox>
                  <w:txbxContent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oek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aak</w:t>
                      </w:r>
                      <w:r w:rsidR="00296284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aa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ik</w:t>
                      </w:r>
                    </w:p>
                    <w:p w:rsidR="00296284" w:rsidRPr="000F3B43" w:rsidRDefault="00166E7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hip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3"/>
    <w:rsid w:val="00003AEB"/>
    <w:rsid w:val="000F3B43"/>
    <w:rsid w:val="00166E71"/>
    <w:rsid w:val="00296284"/>
    <w:rsid w:val="005514F1"/>
    <w:rsid w:val="00691093"/>
    <w:rsid w:val="009B77DD"/>
    <w:rsid w:val="00B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204EE-F862-45C9-9BA8-9C5724C11254}"/>
</file>

<file path=customXml/itemProps2.xml><?xml version="1.0" encoding="utf-8"?>
<ds:datastoreItem xmlns:ds="http://schemas.openxmlformats.org/officeDocument/2006/customXml" ds:itemID="{FC2EB2AB-F80B-419A-A314-841ADEA1E9B3}"/>
</file>

<file path=customXml/itemProps3.xml><?xml version="1.0" encoding="utf-8"?>
<ds:datastoreItem xmlns:ds="http://schemas.openxmlformats.org/officeDocument/2006/customXml" ds:itemID="{BB39AFCF-B7CB-4174-8888-81C3C444C9F2}"/>
</file>

<file path=docProps/app.xml><?xml version="1.0" encoding="utf-8"?>
<Properties xmlns="http://schemas.openxmlformats.org/officeDocument/2006/extended-properties" xmlns:vt="http://schemas.openxmlformats.org/officeDocument/2006/docPropsVTypes">
  <Template>2F086B53.dotm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2</cp:revision>
  <cp:lastPrinted>2019-10-27T15:13:00Z</cp:lastPrinted>
  <dcterms:created xsi:type="dcterms:W3CDTF">2019-11-06T10:27:00Z</dcterms:created>
  <dcterms:modified xsi:type="dcterms:W3CDTF">2019-11-06T10:27:00Z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